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BE" w:rsidRDefault="00C405BE" w:rsidP="004345D7">
      <w:pPr>
        <w:pStyle w:val="NoSpacing"/>
        <w:spacing w:line="360" w:lineRule="auto"/>
        <w:jc w:val="right"/>
        <w:rPr>
          <w:rFonts w:ascii="Constantia" w:hAnsi="Constantia"/>
          <w:b/>
          <w:sz w:val="32"/>
          <w:szCs w:val="32"/>
          <w:lang w:val="uk-UA"/>
        </w:rPr>
      </w:pPr>
      <w:r>
        <w:rPr>
          <w:rFonts w:ascii="Constantia" w:hAnsi="Constantia"/>
          <w:b/>
          <w:sz w:val="32"/>
          <w:szCs w:val="32"/>
          <w:lang w:val="uk-UA"/>
        </w:rPr>
        <w:t xml:space="preserve">ЗАТВЕРДЖЕНО </w:t>
      </w:r>
    </w:p>
    <w:p w:rsidR="00C405BE" w:rsidRDefault="00C405BE" w:rsidP="004345D7">
      <w:pPr>
        <w:pStyle w:val="NoSpacing"/>
        <w:spacing w:line="360" w:lineRule="auto"/>
        <w:jc w:val="right"/>
        <w:rPr>
          <w:rFonts w:ascii="Constantia" w:hAnsi="Constantia"/>
          <w:b/>
          <w:sz w:val="32"/>
          <w:szCs w:val="32"/>
          <w:lang w:val="uk-UA"/>
        </w:rPr>
      </w:pPr>
      <w:r>
        <w:rPr>
          <w:rFonts w:ascii="Constantia" w:hAnsi="Constantia"/>
          <w:b/>
          <w:sz w:val="32"/>
          <w:szCs w:val="32"/>
          <w:lang w:val="uk-UA"/>
        </w:rPr>
        <w:t>Директор школи ________Саржевський О.А.</w:t>
      </w:r>
    </w:p>
    <w:p w:rsidR="00C405BE" w:rsidRPr="004345D7" w:rsidRDefault="00C405BE" w:rsidP="004345D7">
      <w:pPr>
        <w:pStyle w:val="NoSpacing"/>
        <w:spacing w:line="360" w:lineRule="auto"/>
        <w:jc w:val="right"/>
        <w:rPr>
          <w:rFonts w:ascii="Constantia" w:hAnsi="Constantia"/>
          <w:sz w:val="32"/>
          <w:szCs w:val="32"/>
          <w:lang w:val="uk-UA"/>
        </w:rPr>
      </w:pPr>
      <w:r>
        <w:rPr>
          <w:rFonts w:ascii="Constantia" w:hAnsi="Constantia"/>
          <w:sz w:val="32"/>
          <w:szCs w:val="32"/>
          <w:lang w:val="uk-UA"/>
        </w:rPr>
        <w:t>_____</w:t>
      </w:r>
      <w:r w:rsidRPr="004345D7">
        <w:rPr>
          <w:rFonts w:ascii="Constantia" w:hAnsi="Constantia"/>
          <w:sz w:val="32"/>
          <w:szCs w:val="32"/>
          <w:lang w:val="uk-UA"/>
        </w:rPr>
        <w:t xml:space="preserve"> серпня 2017 року</w:t>
      </w:r>
    </w:p>
    <w:p w:rsidR="00C405BE" w:rsidRDefault="00C405BE" w:rsidP="00BA35C9">
      <w:pPr>
        <w:pStyle w:val="NoSpacing"/>
        <w:spacing w:line="360" w:lineRule="auto"/>
        <w:jc w:val="center"/>
        <w:rPr>
          <w:rFonts w:ascii="Constantia" w:hAnsi="Constantia"/>
          <w:b/>
          <w:sz w:val="32"/>
          <w:szCs w:val="32"/>
          <w:lang w:val="uk-UA"/>
        </w:rPr>
      </w:pPr>
    </w:p>
    <w:p w:rsidR="00C405BE" w:rsidRPr="00BA35C9" w:rsidRDefault="00C405BE" w:rsidP="00BA35C9">
      <w:pPr>
        <w:pStyle w:val="NoSpacing"/>
        <w:spacing w:line="360" w:lineRule="auto"/>
        <w:jc w:val="center"/>
        <w:rPr>
          <w:rFonts w:ascii="Constantia" w:hAnsi="Constantia"/>
          <w:b/>
          <w:sz w:val="32"/>
          <w:szCs w:val="32"/>
          <w:lang w:val="uk-UA"/>
        </w:rPr>
      </w:pPr>
      <w:r w:rsidRPr="00BA35C9">
        <w:rPr>
          <w:rFonts w:ascii="Constantia" w:hAnsi="Constantia"/>
          <w:b/>
          <w:sz w:val="32"/>
          <w:szCs w:val="32"/>
          <w:lang w:val="uk-UA"/>
        </w:rPr>
        <w:t>План загальношкільних заходів</w:t>
      </w:r>
    </w:p>
    <w:p w:rsidR="00C405BE" w:rsidRDefault="00C405BE" w:rsidP="00BA35C9">
      <w:pPr>
        <w:pStyle w:val="NoSpacing"/>
        <w:spacing w:line="360" w:lineRule="auto"/>
        <w:jc w:val="center"/>
        <w:rPr>
          <w:rFonts w:ascii="Constantia" w:hAnsi="Constantia"/>
          <w:b/>
          <w:sz w:val="32"/>
          <w:szCs w:val="32"/>
          <w:lang w:val="uk-UA"/>
        </w:rPr>
      </w:pPr>
      <w:r w:rsidRPr="00BA35C9">
        <w:rPr>
          <w:rFonts w:ascii="Constantia" w:hAnsi="Constantia"/>
          <w:b/>
          <w:sz w:val="32"/>
          <w:szCs w:val="32"/>
          <w:lang w:val="uk-UA"/>
        </w:rPr>
        <w:t xml:space="preserve">щодо впровадження  нових Державних стандартів базової і повної </w:t>
      </w:r>
    </w:p>
    <w:p w:rsidR="00C405BE" w:rsidRPr="00BA35C9" w:rsidRDefault="00C405BE" w:rsidP="00BA35C9">
      <w:pPr>
        <w:pStyle w:val="NoSpacing"/>
        <w:spacing w:line="360" w:lineRule="auto"/>
        <w:jc w:val="center"/>
        <w:rPr>
          <w:rFonts w:ascii="Constantia" w:hAnsi="Constantia"/>
          <w:b/>
          <w:sz w:val="32"/>
          <w:szCs w:val="32"/>
          <w:lang w:val="uk-UA"/>
        </w:rPr>
      </w:pPr>
      <w:r w:rsidRPr="00BA35C9">
        <w:rPr>
          <w:rFonts w:ascii="Constantia" w:hAnsi="Constantia"/>
          <w:b/>
          <w:sz w:val="32"/>
          <w:szCs w:val="32"/>
          <w:lang w:val="uk-UA"/>
        </w:rPr>
        <w:t xml:space="preserve">загальної середньої освіти </w:t>
      </w:r>
      <w:r w:rsidRPr="00BA35C9">
        <w:rPr>
          <w:rFonts w:ascii="Constantia" w:hAnsi="Constantia"/>
          <w:b/>
          <w:sz w:val="32"/>
          <w:szCs w:val="32"/>
        </w:rPr>
        <w:t xml:space="preserve">у </w:t>
      </w:r>
      <w:r w:rsidRPr="00BA35C9">
        <w:rPr>
          <w:rFonts w:ascii="Constantia" w:hAnsi="Constantia"/>
          <w:b/>
          <w:sz w:val="32"/>
          <w:szCs w:val="32"/>
          <w:lang w:val="uk-UA"/>
        </w:rPr>
        <w:t xml:space="preserve"> 2017-2018 н.р.</w:t>
      </w:r>
    </w:p>
    <w:p w:rsidR="00C405BE" w:rsidRPr="002235A1" w:rsidRDefault="00C405BE" w:rsidP="002235A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6441"/>
        <w:gridCol w:w="2340"/>
        <w:gridCol w:w="2700"/>
        <w:gridCol w:w="3420"/>
      </w:tblGrid>
      <w:tr w:rsidR="00C405BE" w:rsidRPr="007A20EB" w:rsidTr="00BD382A">
        <w:trPr>
          <w:trHeight w:val="660"/>
        </w:trPr>
        <w:tc>
          <w:tcPr>
            <w:tcW w:w="687" w:type="dxa"/>
          </w:tcPr>
          <w:p w:rsidR="00C405BE" w:rsidRPr="007A20EB" w:rsidRDefault="00C405BE" w:rsidP="007A2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441" w:type="dxa"/>
          </w:tcPr>
          <w:p w:rsidR="00C405BE" w:rsidRPr="007A20EB" w:rsidRDefault="00C405BE" w:rsidP="007A2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340" w:type="dxa"/>
          </w:tcPr>
          <w:p w:rsidR="00C405BE" w:rsidRPr="007A20EB" w:rsidRDefault="00C405BE" w:rsidP="007A2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700" w:type="dxa"/>
          </w:tcPr>
          <w:p w:rsidR="00C405BE" w:rsidRPr="007A20EB" w:rsidRDefault="00C405BE" w:rsidP="007A2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3420" w:type="dxa"/>
          </w:tcPr>
          <w:p w:rsidR="00C405BE" w:rsidRPr="007A20EB" w:rsidRDefault="00C405BE" w:rsidP="007A2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</w:p>
        </w:tc>
      </w:tr>
      <w:tr w:rsidR="00C405BE" w:rsidRPr="007A20EB" w:rsidTr="00BD382A">
        <w:tc>
          <w:tcPr>
            <w:tcW w:w="687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41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Ознайомити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педагогічній раді </w:t>
            </w: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>з Планом заходів щодо впровадження Державного стандарту базової повної загальної середньої освіти</w:t>
            </w:r>
          </w:p>
        </w:tc>
        <w:tc>
          <w:tcPr>
            <w:tcW w:w="234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 2017</w:t>
            </w:r>
          </w:p>
        </w:tc>
        <w:tc>
          <w:tcPr>
            <w:tcW w:w="2700" w:type="dxa"/>
          </w:tcPr>
          <w:p w:rsidR="00C405BE" w:rsidRDefault="00C405BE" w:rsidP="00BA3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Ільченко Г.К.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C405BE" w:rsidRPr="00BA35C9" w:rsidRDefault="00C405BE" w:rsidP="007A2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5C9">
              <w:rPr>
                <w:rFonts w:ascii="Times New Roman" w:hAnsi="Times New Roman"/>
                <w:sz w:val="26"/>
                <w:szCs w:val="26"/>
                <w:lang w:val="uk-UA"/>
              </w:rPr>
              <w:t>Створення належних умов для упровадження державних освітніх стандартів</w:t>
            </w:r>
          </w:p>
        </w:tc>
      </w:tr>
      <w:tr w:rsidR="00C405BE" w:rsidRPr="007A20EB" w:rsidTr="00BD382A">
        <w:tc>
          <w:tcPr>
            <w:tcW w:w="687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41" w:type="dxa"/>
          </w:tcPr>
          <w:p w:rsidR="00C405BE" w:rsidRPr="000E22C7" w:rsidRDefault="00C405BE" w:rsidP="00824234">
            <w:pPr>
              <w:pStyle w:val="Titl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22C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Взяти участь у </w:t>
            </w:r>
            <w:r w:rsidRPr="000E22C7">
              <w:rPr>
                <w:rFonts w:ascii="Times New Roman" w:hAnsi="Times New Roman"/>
                <w:b/>
                <w:sz w:val="26"/>
                <w:szCs w:val="26"/>
              </w:rPr>
              <w:t>серпнев</w:t>
            </w:r>
            <w:r w:rsidRPr="000E22C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ій</w:t>
            </w:r>
            <w:r w:rsidRPr="000E22C7">
              <w:rPr>
                <w:rFonts w:ascii="Times New Roman" w:hAnsi="Times New Roman"/>
                <w:b/>
                <w:sz w:val="26"/>
                <w:szCs w:val="26"/>
              </w:rPr>
              <w:t xml:space="preserve"> нарад</w:t>
            </w:r>
            <w:r w:rsidRPr="000E22C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</w:t>
            </w:r>
            <w:r w:rsidRPr="000E22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E22C7">
              <w:rPr>
                <w:rFonts w:ascii="Times New Roman" w:hAnsi="Times New Roman"/>
                <w:sz w:val="26"/>
                <w:szCs w:val="26"/>
              </w:rPr>
              <w:t>для директорів, заступників директорів та  керівників ШМО педагогів різних фахів</w:t>
            </w:r>
          </w:p>
          <w:p w:rsidR="00C405BE" w:rsidRPr="007A20EB" w:rsidRDefault="00C405BE" w:rsidP="00824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234">
              <w:rPr>
                <w:rFonts w:ascii="Times New Roman" w:hAnsi="Times New Roman"/>
                <w:sz w:val="26"/>
                <w:szCs w:val="26"/>
              </w:rPr>
              <w:t xml:space="preserve">Проблема: «Про підсумки розвитку освітянської галузі у 2016/2017 н.р.             м. Кропивницького та завдання на 2017/2018 н.р. </w:t>
            </w:r>
            <w:r w:rsidRPr="00824234">
              <w:rPr>
                <w:rFonts w:ascii="Times New Roman" w:hAnsi="Times New Roman"/>
                <w:bCs/>
                <w:sz w:val="26"/>
                <w:szCs w:val="26"/>
              </w:rPr>
              <w:t>Впровадження Державного стандарту початкової загальної середньої освіти та Державного стандарту  повної і загальної  середньої освіти».</w:t>
            </w:r>
          </w:p>
        </w:tc>
        <w:tc>
          <w:tcPr>
            <w:tcW w:w="2340" w:type="dxa"/>
          </w:tcPr>
          <w:p w:rsidR="00C405BE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 2017</w:t>
            </w:r>
          </w:p>
        </w:tc>
        <w:tc>
          <w:tcPr>
            <w:tcW w:w="2700" w:type="dxa"/>
          </w:tcPr>
          <w:p w:rsidR="00C405BE" w:rsidRDefault="00C405BE" w:rsidP="00BA3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3420" w:type="dxa"/>
          </w:tcPr>
          <w:p w:rsidR="00C405BE" w:rsidRPr="00824234" w:rsidRDefault="00C405BE" w:rsidP="007A2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24234">
              <w:rPr>
                <w:rFonts w:ascii="Times New Roman" w:hAnsi="Times New Roman"/>
                <w:sz w:val="26"/>
                <w:szCs w:val="26"/>
              </w:rPr>
              <w:t>Підвищення рівня професійної  компетентності педагогів щодо організації навчально – виховного процесу у 201</w:t>
            </w:r>
            <w:r w:rsidRPr="0082423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824234">
              <w:rPr>
                <w:rFonts w:ascii="Times New Roman" w:hAnsi="Times New Roman"/>
                <w:sz w:val="26"/>
                <w:szCs w:val="26"/>
              </w:rPr>
              <w:t>/201</w:t>
            </w:r>
            <w:r w:rsidRPr="0082423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Pr="00824234">
              <w:rPr>
                <w:rFonts w:ascii="Times New Roman" w:hAnsi="Times New Roman"/>
                <w:sz w:val="26"/>
                <w:szCs w:val="26"/>
              </w:rPr>
              <w:t xml:space="preserve"> навчальному році.</w:t>
            </w:r>
          </w:p>
        </w:tc>
      </w:tr>
      <w:tr w:rsidR="00C405BE" w:rsidRPr="000B06DD" w:rsidTr="00BD382A">
        <w:tc>
          <w:tcPr>
            <w:tcW w:w="687" w:type="dxa"/>
          </w:tcPr>
          <w:p w:rsidR="00C405BE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41" w:type="dxa"/>
          </w:tcPr>
          <w:p w:rsidR="00C405BE" w:rsidRPr="000E22C7" w:rsidRDefault="00C405BE" w:rsidP="00824234">
            <w:pPr>
              <w:pStyle w:val="Title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22C7">
              <w:rPr>
                <w:rFonts w:ascii="Times New Roman" w:hAnsi="Times New Roman"/>
                <w:szCs w:val="28"/>
                <w:lang w:val="uk-UA"/>
              </w:rPr>
              <w:t>Огранізувати роботу динамічної групи вчителів з проблеми «</w:t>
            </w:r>
            <w:r w:rsidRPr="00BD382A">
              <w:rPr>
                <w:rFonts w:ascii="Constantia" w:hAnsi="Constantia"/>
                <w:i/>
                <w:szCs w:val="28"/>
              </w:rPr>
              <w:t>Впровадження Державного стандарту базової та повної загальної середньої освіти на компетентнісний основі</w:t>
            </w:r>
            <w:r w:rsidRPr="00BD382A">
              <w:rPr>
                <w:rFonts w:ascii="Constantia" w:hAnsi="Constantia"/>
                <w:i/>
                <w:szCs w:val="28"/>
                <w:lang w:val="uk-UA"/>
              </w:rPr>
              <w:t>»</w:t>
            </w:r>
          </w:p>
        </w:tc>
        <w:tc>
          <w:tcPr>
            <w:tcW w:w="2340" w:type="dxa"/>
          </w:tcPr>
          <w:p w:rsidR="00C405BE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 - Вересень 2017</w:t>
            </w:r>
          </w:p>
        </w:tc>
        <w:tc>
          <w:tcPr>
            <w:tcW w:w="2700" w:type="dxa"/>
          </w:tcPr>
          <w:p w:rsidR="00C405BE" w:rsidRDefault="00C405BE" w:rsidP="00BA3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Ільченко Г.К.</w:t>
            </w:r>
          </w:p>
        </w:tc>
        <w:tc>
          <w:tcPr>
            <w:tcW w:w="3420" w:type="dxa"/>
          </w:tcPr>
          <w:p w:rsidR="00C405BE" w:rsidRPr="00BD382A" w:rsidRDefault="00C405BE" w:rsidP="007A2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D382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Підвищення фахового рівня,  здійснення інноваційної освітньої діяльності</w:t>
            </w:r>
          </w:p>
        </w:tc>
      </w:tr>
      <w:tr w:rsidR="00C405BE" w:rsidRPr="007A20EB" w:rsidTr="00BD382A">
        <w:trPr>
          <w:trHeight w:val="1320"/>
        </w:trPr>
        <w:tc>
          <w:tcPr>
            <w:tcW w:w="687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1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Розмістити на сайті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школи </w:t>
            </w: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>План заходів щодо  впровадження Державного стандарту  базової і повної загальної середньої освіти</w:t>
            </w:r>
          </w:p>
        </w:tc>
        <w:tc>
          <w:tcPr>
            <w:tcW w:w="234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Вересень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00" w:type="dxa"/>
          </w:tcPr>
          <w:p w:rsidR="00C405BE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Ільченко Г.К.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Матяш М.А.</w:t>
            </w:r>
          </w:p>
        </w:tc>
        <w:tc>
          <w:tcPr>
            <w:tcW w:w="3420" w:type="dxa"/>
          </w:tcPr>
          <w:p w:rsidR="00C405BE" w:rsidRPr="00BA35C9" w:rsidRDefault="00C405BE" w:rsidP="007A2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5C9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Здійснювати інформаційне забезпечення широкого кола </w:t>
            </w:r>
            <w:r w:rsidRPr="00BA35C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громадськості </w:t>
            </w:r>
            <w:r w:rsidRPr="00BA35C9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 різних  питань діяльності школи</w:t>
            </w:r>
          </w:p>
        </w:tc>
      </w:tr>
      <w:tr w:rsidR="00C405BE" w:rsidRPr="007A20EB" w:rsidTr="00BD382A">
        <w:trPr>
          <w:trHeight w:val="1376"/>
        </w:trPr>
        <w:tc>
          <w:tcPr>
            <w:tcW w:w="687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1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Розглянути на засіданнях ШМО </w:t>
            </w: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нові нормативні, інструктивно-методичні документи щодо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організації </w:t>
            </w: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навчально –виховного процесу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9-х класах</w:t>
            </w:r>
          </w:p>
        </w:tc>
        <w:tc>
          <w:tcPr>
            <w:tcW w:w="234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Серпень-вересень 2017</w:t>
            </w:r>
          </w:p>
        </w:tc>
        <w:tc>
          <w:tcPr>
            <w:tcW w:w="2700" w:type="dxa"/>
          </w:tcPr>
          <w:p w:rsidR="00C405BE" w:rsidRPr="007A20EB" w:rsidRDefault="00C405BE" w:rsidP="00276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Керівники ШМО</w:t>
            </w:r>
          </w:p>
        </w:tc>
        <w:tc>
          <w:tcPr>
            <w:tcW w:w="3420" w:type="dxa"/>
          </w:tcPr>
          <w:p w:rsidR="00C405BE" w:rsidRPr="002765F6" w:rsidRDefault="00C405BE" w:rsidP="007A2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765F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Здійснювати інформаційне забезпечення педагогів з різних  питань діяльності школи у 2017-2018н.р.</w:t>
            </w:r>
          </w:p>
        </w:tc>
      </w:tr>
      <w:tr w:rsidR="00C405BE" w:rsidRPr="007A20EB" w:rsidTr="00BD382A">
        <w:trPr>
          <w:trHeight w:val="1376"/>
        </w:trPr>
        <w:tc>
          <w:tcPr>
            <w:tcW w:w="687" w:type="dxa"/>
          </w:tcPr>
          <w:p w:rsidR="00C405BE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41" w:type="dxa"/>
          </w:tcPr>
          <w:p w:rsidR="00C405BE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Здійснити аналіз програм та підручників для складання якісного календарно-тематичного планування у 9-х класах</w:t>
            </w:r>
          </w:p>
        </w:tc>
        <w:tc>
          <w:tcPr>
            <w:tcW w:w="2340" w:type="dxa"/>
          </w:tcPr>
          <w:p w:rsidR="00C405BE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Серпень-вересень 2017</w:t>
            </w:r>
          </w:p>
        </w:tc>
        <w:tc>
          <w:tcPr>
            <w:tcW w:w="2700" w:type="dxa"/>
          </w:tcPr>
          <w:p w:rsidR="00C405BE" w:rsidRDefault="00C405BE" w:rsidP="00276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Керівники ШМО Вчителі </w:t>
            </w:r>
          </w:p>
        </w:tc>
        <w:tc>
          <w:tcPr>
            <w:tcW w:w="3420" w:type="dxa"/>
          </w:tcPr>
          <w:p w:rsidR="00C405BE" w:rsidRPr="00824234" w:rsidRDefault="00C405BE" w:rsidP="007A20E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824234">
              <w:rPr>
                <w:rFonts w:ascii="Times New Roman" w:hAnsi="Times New Roman"/>
                <w:sz w:val="26"/>
                <w:szCs w:val="26"/>
                <w:lang w:val="uk-UA"/>
              </w:rPr>
              <w:t>Забезпечення відповідності  змісту підручників навчальним програмам</w:t>
            </w:r>
          </w:p>
        </w:tc>
      </w:tr>
      <w:tr w:rsidR="00C405BE" w:rsidRPr="000B06DD" w:rsidTr="00BD382A">
        <w:tc>
          <w:tcPr>
            <w:tcW w:w="687" w:type="dxa"/>
          </w:tcPr>
          <w:p w:rsidR="00C405BE" w:rsidRPr="00824234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441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Організувати лекторій для батьків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учнів 9-х класів </w:t>
            </w: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метою ознайомлення  їх із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змінами у загальній середній освіті.</w:t>
            </w:r>
          </w:p>
        </w:tc>
        <w:tc>
          <w:tcPr>
            <w:tcW w:w="234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Згідно з планом виховної роботи </w:t>
            </w:r>
          </w:p>
        </w:tc>
        <w:tc>
          <w:tcPr>
            <w:tcW w:w="2700" w:type="dxa"/>
          </w:tcPr>
          <w:p w:rsidR="00C405BE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Іванченко Л.Г.</w:t>
            </w:r>
          </w:p>
          <w:p w:rsidR="00C405BE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Класні керівники 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9-х </w:t>
            </w: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342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5C9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Здійснювати інформаційне забезпечення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батьківської громадськості </w:t>
            </w:r>
          </w:p>
        </w:tc>
      </w:tr>
      <w:tr w:rsidR="00C405BE" w:rsidRPr="007A20EB" w:rsidTr="00BD382A">
        <w:tc>
          <w:tcPr>
            <w:tcW w:w="687" w:type="dxa"/>
          </w:tcPr>
          <w:p w:rsidR="00C405BE" w:rsidRPr="00824234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1" w:type="dxa"/>
          </w:tcPr>
          <w:p w:rsidR="00C405BE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ровести батьківські збори, щодо особливостей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ЗНО-2018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 2018</w:t>
            </w:r>
          </w:p>
        </w:tc>
        <w:tc>
          <w:tcPr>
            <w:tcW w:w="2700" w:type="dxa"/>
          </w:tcPr>
          <w:p w:rsidR="00C405BE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Олаг С.М.</w:t>
            </w:r>
          </w:p>
          <w:p w:rsidR="00C405BE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Класні керівники 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5-х класів</w:t>
            </w:r>
          </w:p>
        </w:tc>
        <w:tc>
          <w:tcPr>
            <w:tcW w:w="3420" w:type="dxa"/>
          </w:tcPr>
          <w:p w:rsidR="00C405BE" w:rsidRPr="00824234" w:rsidRDefault="00C405BE" w:rsidP="007A2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24234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Здійснювати інформаційне забезпечення широкого кола </w:t>
            </w:r>
            <w:r w:rsidRPr="0082423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громадськості </w:t>
            </w:r>
            <w:r w:rsidRPr="00824234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 різних  питань діяльності школи</w:t>
            </w:r>
          </w:p>
        </w:tc>
      </w:tr>
      <w:tr w:rsidR="00C405BE" w:rsidRPr="007A20EB" w:rsidTr="00BD382A">
        <w:trPr>
          <w:trHeight w:val="1230"/>
        </w:trPr>
        <w:tc>
          <w:tcPr>
            <w:tcW w:w="687" w:type="dxa"/>
          </w:tcPr>
          <w:p w:rsidR="00C405BE" w:rsidRPr="00824234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1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учнів 9-х класів підручниками </w:t>
            </w:r>
          </w:p>
        </w:tc>
        <w:tc>
          <w:tcPr>
            <w:tcW w:w="234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–вересень 2017</w:t>
            </w: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00" w:type="dxa"/>
          </w:tcPr>
          <w:p w:rsidR="00C405BE" w:rsidRDefault="00C405BE" w:rsidP="00824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Затинайко Т.М.</w:t>
            </w:r>
          </w:p>
          <w:p w:rsidR="00C405BE" w:rsidRDefault="00C405BE" w:rsidP="00824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Класні керівники </w:t>
            </w:r>
          </w:p>
          <w:p w:rsidR="00C405BE" w:rsidRPr="007A20EB" w:rsidRDefault="00C405BE" w:rsidP="00824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9-х </w:t>
            </w: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ефективності організації навчально-виховного процесу </w:t>
            </w:r>
          </w:p>
        </w:tc>
      </w:tr>
      <w:tr w:rsidR="00C405BE" w:rsidRPr="007A20EB" w:rsidTr="00BD382A">
        <w:trPr>
          <w:trHeight w:val="354"/>
        </w:trPr>
        <w:tc>
          <w:tcPr>
            <w:tcW w:w="687" w:type="dxa"/>
          </w:tcPr>
          <w:p w:rsidR="00C405BE" w:rsidRPr="00001EB1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441" w:type="dxa"/>
          </w:tcPr>
          <w:p w:rsidR="00C405BE" w:rsidRPr="00001EB1" w:rsidRDefault="00C405BE" w:rsidP="007A2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1EB1">
              <w:rPr>
                <w:rFonts w:ascii="Times New Roman" w:hAnsi="Times New Roman"/>
                <w:sz w:val="26"/>
                <w:szCs w:val="26"/>
                <w:lang w:val="uk-UA"/>
              </w:rPr>
              <w:t>В рамках проведення  діагностичного тижня провести  стартові  контрольні  роботи у 9-х класах з:  української мови, української  літератури, зарубіжної літератури, англійської мови , німецької мови, математики, фізики ; хімії ; біології; історії України</w:t>
            </w:r>
          </w:p>
        </w:tc>
        <w:tc>
          <w:tcPr>
            <w:tcW w:w="234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 2017</w:t>
            </w:r>
          </w:p>
        </w:tc>
        <w:tc>
          <w:tcPr>
            <w:tcW w:w="270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3420" w:type="dxa"/>
          </w:tcPr>
          <w:p w:rsidR="00C405BE" w:rsidRPr="00001EB1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1EB1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рівня навчальних досягнень учнів на початок року</w:t>
            </w:r>
          </w:p>
        </w:tc>
      </w:tr>
      <w:tr w:rsidR="00C405BE" w:rsidRPr="007A20EB" w:rsidTr="00BD382A">
        <w:trPr>
          <w:trHeight w:val="1110"/>
        </w:trPr>
        <w:tc>
          <w:tcPr>
            <w:tcW w:w="687" w:type="dxa"/>
          </w:tcPr>
          <w:p w:rsidR="00C405BE" w:rsidRPr="00001EB1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441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>Моніторинг якос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ті навчальних досягнень учнів 9-х класів</w:t>
            </w: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англійської, німецької мови, фізики, української мови та літератури, зарубіжної літератури </w:t>
            </w:r>
          </w:p>
        </w:tc>
        <w:tc>
          <w:tcPr>
            <w:tcW w:w="234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Відповідно до плану роботи школи </w:t>
            </w:r>
          </w:p>
        </w:tc>
        <w:tc>
          <w:tcPr>
            <w:tcW w:w="2700" w:type="dxa"/>
          </w:tcPr>
          <w:p w:rsidR="00C405BE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Ільченко Г.К.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Олаг С.М.</w:t>
            </w:r>
          </w:p>
        </w:tc>
        <w:tc>
          <w:tcPr>
            <w:tcW w:w="3420" w:type="dxa"/>
          </w:tcPr>
          <w:p w:rsidR="00C405BE" w:rsidRPr="00C60753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07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Визначення рівня навчальних досягнень учнів 9-х класів </w:t>
            </w:r>
          </w:p>
        </w:tc>
      </w:tr>
      <w:tr w:rsidR="00C405BE" w:rsidRPr="000B06DD" w:rsidTr="00BD382A">
        <w:trPr>
          <w:trHeight w:val="1605"/>
        </w:trPr>
        <w:tc>
          <w:tcPr>
            <w:tcW w:w="687" w:type="dxa"/>
          </w:tcPr>
          <w:p w:rsidR="00C405BE" w:rsidRPr="00C60753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1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Відвідування уроків у 9-</w:t>
            </w: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>х класах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рамках  класно-узагальнюючого контролю </w:t>
            </w:r>
          </w:p>
        </w:tc>
        <w:tc>
          <w:tcPr>
            <w:tcW w:w="234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 2017-квітень 2018</w:t>
            </w:r>
          </w:p>
        </w:tc>
        <w:tc>
          <w:tcPr>
            <w:tcW w:w="270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Адміністрація 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C405BE" w:rsidRPr="00C60753" w:rsidRDefault="00C405BE" w:rsidP="00C607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753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Визначити рівень організованості  і дисципліни на уроках;  активність учнів, їхній морально-психологічний стан на уроках;  якість підготовки до уроків вчителів-«предметників» і учнів,  відповідність обсягу домашніх завдань установленим нормам дотримання санітарно-гігієнічних вимог під час уроку.</w:t>
            </w:r>
          </w:p>
        </w:tc>
      </w:tr>
      <w:tr w:rsidR="00C405BE" w:rsidRPr="007A20EB" w:rsidTr="00BD382A">
        <w:trPr>
          <w:trHeight w:val="975"/>
        </w:trPr>
        <w:tc>
          <w:tcPr>
            <w:tcW w:w="687" w:type="dxa"/>
          </w:tcPr>
          <w:p w:rsidR="00C405BE" w:rsidRPr="00753C10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1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методичних заходів з актуальних проблем організації навчально –виховного процесу за новими програмами</w:t>
            </w:r>
          </w:p>
        </w:tc>
        <w:tc>
          <w:tcPr>
            <w:tcW w:w="234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потреби </w:t>
            </w:r>
          </w:p>
        </w:tc>
        <w:tc>
          <w:tcPr>
            <w:tcW w:w="270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Адміністрація 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ШМО</w:t>
            </w:r>
          </w:p>
        </w:tc>
        <w:tc>
          <w:tcPr>
            <w:tcW w:w="3420" w:type="dxa"/>
            <w:vMerge w:val="restart"/>
          </w:tcPr>
          <w:p w:rsidR="00C405BE" w:rsidRPr="00C60753" w:rsidRDefault="00C405BE" w:rsidP="00C60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C607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оліпшення навчально-виховного процесу</w:t>
            </w:r>
          </w:p>
          <w:p w:rsidR="00C405BE" w:rsidRPr="00C60753" w:rsidRDefault="00C405BE" w:rsidP="00C607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5BE" w:rsidRPr="007A20EB" w:rsidTr="00BD382A">
        <w:trPr>
          <w:trHeight w:val="630"/>
        </w:trPr>
        <w:tc>
          <w:tcPr>
            <w:tcW w:w="687" w:type="dxa"/>
          </w:tcPr>
          <w:p w:rsidR="00C405BE" w:rsidRPr="00753C10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1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у методичних заходах різних рівнів з проблеми </w:t>
            </w: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«Новий державний стандарт базової освіти: методичні аспекти реалізації»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потреби </w:t>
            </w:r>
          </w:p>
        </w:tc>
        <w:tc>
          <w:tcPr>
            <w:tcW w:w="270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Ільченко Г.К.</w:t>
            </w:r>
          </w:p>
        </w:tc>
        <w:tc>
          <w:tcPr>
            <w:tcW w:w="3420" w:type="dxa"/>
            <w:vMerge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05BE" w:rsidRPr="007A20EB" w:rsidTr="00BD382A">
        <w:trPr>
          <w:trHeight w:val="795"/>
        </w:trPr>
        <w:tc>
          <w:tcPr>
            <w:tcW w:w="687" w:type="dxa"/>
          </w:tcPr>
          <w:p w:rsidR="00C405BE" w:rsidRPr="00753C10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1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>Психологічний практикум «Психологічний супровід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навчально-виховного процесу в </w:t>
            </w: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>9 класах»</w:t>
            </w:r>
          </w:p>
        </w:tc>
        <w:tc>
          <w:tcPr>
            <w:tcW w:w="234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Жовтень-листопад 2017</w:t>
            </w:r>
          </w:p>
        </w:tc>
        <w:tc>
          <w:tcPr>
            <w:tcW w:w="270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342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Попередження конфліктів, мотивація до навчання </w:t>
            </w:r>
          </w:p>
        </w:tc>
      </w:tr>
      <w:tr w:rsidR="00C405BE" w:rsidRPr="007A20EB" w:rsidTr="00BD382A">
        <w:trPr>
          <w:trHeight w:val="1230"/>
        </w:trPr>
        <w:tc>
          <w:tcPr>
            <w:tcW w:w="687" w:type="dxa"/>
          </w:tcPr>
          <w:p w:rsidR="00C405BE" w:rsidRPr="00275ADE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1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День </w:t>
            </w: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відкритих дверей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рамках міського проекту «Якісна профільна освіта – 2018» </w:t>
            </w:r>
          </w:p>
        </w:tc>
        <w:tc>
          <w:tcPr>
            <w:tcW w:w="234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 2018</w:t>
            </w:r>
          </w:p>
        </w:tc>
        <w:tc>
          <w:tcPr>
            <w:tcW w:w="270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3420" w:type="dxa"/>
          </w:tcPr>
          <w:p w:rsidR="00C405BE" w:rsidRPr="00E7386D" w:rsidRDefault="00C405BE" w:rsidP="007A2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86D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Ознайомлення з особливостями навчання у старшій профільній школі, популяризація  позитивного досвіду педагогічного колективу школи</w:t>
            </w:r>
          </w:p>
        </w:tc>
      </w:tr>
      <w:tr w:rsidR="00C405BE" w:rsidRPr="007A20EB" w:rsidTr="00BD382A">
        <w:trPr>
          <w:trHeight w:val="1154"/>
        </w:trPr>
        <w:tc>
          <w:tcPr>
            <w:tcW w:w="687" w:type="dxa"/>
          </w:tcPr>
          <w:p w:rsidR="00C405BE" w:rsidRPr="00E7386D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441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>загальнення результатів року  впровадження Державного стандарту базової і повної загальної середньої освіти</w:t>
            </w:r>
          </w:p>
        </w:tc>
        <w:tc>
          <w:tcPr>
            <w:tcW w:w="234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Травень </w:t>
            </w: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70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342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підсумків (аналітичний та статистичний звіти)</w:t>
            </w:r>
          </w:p>
        </w:tc>
      </w:tr>
      <w:tr w:rsidR="00C405BE" w:rsidRPr="007A20EB" w:rsidTr="00BD382A">
        <w:trPr>
          <w:trHeight w:val="1245"/>
        </w:trPr>
        <w:tc>
          <w:tcPr>
            <w:tcW w:w="687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441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належні умови для організації 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чально-виховного процесу учнів 9-х</w:t>
            </w: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класів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вимог Державного стандарту базової і повної загальної середньої освіти</w:t>
            </w:r>
          </w:p>
        </w:tc>
        <w:tc>
          <w:tcPr>
            <w:tcW w:w="234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 2017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Саржевський О.А.</w:t>
            </w:r>
          </w:p>
        </w:tc>
        <w:tc>
          <w:tcPr>
            <w:tcW w:w="342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Належне матеріально-технічне забезпечення як умова якісного виконання навчальних програм </w:t>
            </w:r>
          </w:p>
        </w:tc>
      </w:tr>
      <w:tr w:rsidR="00C405BE" w:rsidRPr="007A20EB" w:rsidTr="00BD382A">
        <w:trPr>
          <w:trHeight w:val="1245"/>
        </w:trPr>
        <w:tc>
          <w:tcPr>
            <w:tcW w:w="687" w:type="dxa"/>
          </w:tcPr>
          <w:p w:rsidR="00C405BE" w:rsidRPr="00E7386D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441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вчителів </w:t>
            </w: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>9 класів електронними версіями нових навчальних програм</w:t>
            </w:r>
          </w:p>
        </w:tc>
        <w:tc>
          <w:tcPr>
            <w:tcW w:w="234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 2017</w:t>
            </w:r>
          </w:p>
        </w:tc>
        <w:tc>
          <w:tcPr>
            <w:tcW w:w="270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Керівники ШМО</w:t>
            </w:r>
          </w:p>
        </w:tc>
        <w:tc>
          <w:tcPr>
            <w:tcW w:w="3420" w:type="dxa"/>
          </w:tcPr>
          <w:p w:rsidR="00C405BE" w:rsidRPr="00E7386D" w:rsidRDefault="00C405BE" w:rsidP="007A2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86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Підвищення рівня успішності та якості навчання учнів за новими програмами </w:t>
            </w:r>
          </w:p>
        </w:tc>
      </w:tr>
      <w:tr w:rsidR="00C405BE" w:rsidRPr="007A20EB" w:rsidTr="00BD382A">
        <w:trPr>
          <w:trHeight w:val="1245"/>
        </w:trPr>
        <w:tc>
          <w:tcPr>
            <w:tcW w:w="687" w:type="dxa"/>
          </w:tcPr>
          <w:p w:rsidR="00C405BE" w:rsidRPr="00E7386D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441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Укомплектування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школи </w:t>
            </w: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>фаховими періодичними виданнями, навчально-методичною літературою відповідно до нових навчальних програм базової і повної загальної середньої освіти</w:t>
            </w:r>
          </w:p>
        </w:tc>
        <w:tc>
          <w:tcPr>
            <w:tcW w:w="234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2017-2018н.р.</w:t>
            </w:r>
          </w:p>
        </w:tc>
        <w:tc>
          <w:tcPr>
            <w:tcW w:w="2700" w:type="dxa"/>
          </w:tcPr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EB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3420" w:type="dxa"/>
          </w:tcPr>
          <w:p w:rsidR="00C405BE" w:rsidRPr="00E7386D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86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Запровадження освітніх інновацій в практику роботи школи</w:t>
            </w:r>
          </w:p>
        </w:tc>
      </w:tr>
      <w:tr w:rsidR="00C405BE" w:rsidRPr="007A20EB" w:rsidTr="00BD382A">
        <w:trPr>
          <w:trHeight w:val="1245"/>
        </w:trPr>
        <w:tc>
          <w:tcPr>
            <w:tcW w:w="687" w:type="dxa"/>
          </w:tcPr>
          <w:p w:rsidR="00C405BE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441" w:type="dxa"/>
          </w:tcPr>
          <w:p w:rsidR="00C405BE" w:rsidRPr="00BD382A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Узагальнення досвіду динамічної групи вчителів з проблеми </w:t>
            </w:r>
            <w:r w:rsidRPr="00BD382A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BD382A">
              <w:rPr>
                <w:rFonts w:ascii="Constantia" w:hAnsi="Constantia"/>
                <w:i/>
                <w:sz w:val="28"/>
                <w:szCs w:val="28"/>
              </w:rPr>
              <w:t>Впровадження Державного стандарту базової та повної загальної середньої освіти на компетентнісний основі</w:t>
            </w:r>
            <w:r w:rsidRPr="00BD382A">
              <w:rPr>
                <w:rFonts w:ascii="Constantia" w:hAnsi="Constantia"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2340" w:type="dxa"/>
          </w:tcPr>
          <w:p w:rsidR="00C405BE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 2018</w:t>
            </w:r>
          </w:p>
        </w:tc>
        <w:tc>
          <w:tcPr>
            <w:tcW w:w="2700" w:type="dxa"/>
          </w:tcPr>
          <w:p w:rsidR="00C405BE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Ільченко Г.К.</w:t>
            </w:r>
          </w:p>
          <w:p w:rsidR="00C405BE" w:rsidRPr="007A20EB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Петричук Т.С.</w:t>
            </w:r>
          </w:p>
        </w:tc>
        <w:tc>
          <w:tcPr>
            <w:tcW w:w="3420" w:type="dxa"/>
          </w:tcPr>
          <w:p w:rsidR="00C405BE" w:rsidRPr="00E7386D" w:rsidRDefault="00C405BE" w:rsidP="007A20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Використання прогресивних технологій у навчальному процесі </w:t>
            </w:r>
          </w:p>
        </w:tc>
      </w:tr>
      <w:tr w:rsidR="00C405BE" w:rsidRPr="007A20EB" w:rsidTr="000B06DD">
        <w:trPr>
          <w:trHeight w:val="711"/>
        </w:trPr>
        <w:tc>
          <w:tcPr>
            <w:tcW w:w="687" w:type="dxa"/>
          </w:tcPr>
          <w:p w:rsidR="00C405BE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441" w:type="dxa"/>
          </w:tcPr>
          <w:p w:rsidR="00C405BE" w:rsidRPr="00E738D9" w:rsidRDefault="00C405BE" w:rsidP="00A23088">
            <w:pPr>
              <w:pStyle w:val="ListParagraph"/>
              <w:ind w:left="30"/>
              <w:rPr>
                <w:rFonts w:ascii="Constantia" w:hAnsi="Constantia"/>
                <w:sz w:val="28"/>
                <w:szCs w:val="28"/>
                <w:lang w:val="uk-UA"/>
              </w:rPr>
            </w:pPr>
            <w:r w:rsidRPr="00E738D9">
              <w:rPr>
                <w:rFonts w:ascii="Constantia" w:hAnsi="Constantia"/>
                <w:sz w:val="28"/>
                <w:szCs w:val="28"/>
                <w:lang w:val="uk-UA"/>
              </w:rPr>
              <w:t>Розглянути на засіданні педагогічної ради «Конц</w:t>
            </w:r>
            <w:r w:rsidRPr="00E738D9">
              <w:rPr>
                <w:rFonts w:ascii="Constantia" w:hAnsi="Constantia"/>
                <w:sz w:val="28"/>
                <w:szCs w:val="28"/>
                <w:lang w:val="uk-UA"/>
              </w:rPr>
              <w:t>е</w:t>
            </w:r>
            <w:r w:rsidRPr="00E738D9">
              <w:rPr>
                <w:rFonts w:ascii="Constantia" w:hAnsi="Constantia"/>
                <w:sz w:val="28"/>
                <w:szCs w:val="28"/>
                <w:lang w:val="uk-UA"/>
              </w:rPr>
              <w:t>пцію розвитку спеціалізованої загальноосвітньої школи І-ІІІ ступенів №14 на 2018-2023роки»</w:t>
            </w:r>
          </w:p>
        </w:tc>
        <w:tc>
          <w:tcPr>
            <w:tcW w:w="2340" w:type="dxa"/>
          </w:tcPr>
          <w:p w:rsidR="00C405BE" w:rsidRPr="000B06DD" w:rsidRDefault="00C405BE" w:rsidP="00A23088">
            <w:pPr>
              <w:widowControl w:val="0"/>
              <w:rPr>
                <w:rFonts w:ascii="Constantia" w:hAnsi="Constantia"/>
                <w:kern w:val="28"/>
                <w:lang w:val="uk-UA"/>
              </w:rPr>
            </w:pPr>
            <w:r>
              <w:rPr>
                <w:rFonts w:ascii="Constantia" w:hAnsi="Constantia"/>
                <w:kern w:val="28"/>
                <w:lang w:val="uk-UA"/>
              </w:rPr>
              <w:t>Січень 2018</w:t>
            </w:r>
          </w:p>
        </w:tc>
        <w:tc>
          <w:tcPr>
            <w:tcW w:w="2700" w:type="dxa"/>
          </w:tcPr>
          <w:p w:rsidR="00C405BE" w:rsidRPr="00F44F2A" w:rsidRDefault="00C405BE" w:rsidP="00A23088">
            <w:pPr>
              <w:jc w:val="both"/>
              <w:rPr>
                <w:rFonts w:ascii="Constantia" w:hAnsi="Constantia"/>
                <w:szCs w:val="28"/>
              </w:rPr>
            </w:pPr>
            <w:r w:rsidRPr="00F44F2A">
              <w:rPr>
                <w:rFonts w:ascii="Constantia" w:hAnsi="Constantia"/>
                <w:szCs w:val="28"/>
              </w:rPr>
              <w:t>Ільченко Г.К., заступник дир</w:t>
            </w:r>
            <w:r w:rsidRPr="00F44F2A">
              <w:rPr>
                <w:rFonts w:ascii="Constantia" w:hAnsi="Constantia"/>
                <w:szCs w:val="28"/>
              </w:rPr>
              <w:t>е</w:t>
            </w:r>
            <w:r w:rsidRPr="00F44F2A">
              <w:rPr>
                <w:rFonts w:ascii="Constantia" w:hAnsi="Constantia"/>
                <w:szCs w:val="28"/>
              </w:rPr>
              <w:t xml:space="preserve">ктора </w:t>
            </w:r>
          </w:p>
        </w:tc>
        <w:tc>
          <w:tcPr>
            <w:tcW w:w="3420" w:type="dxa"/>
          </w:tcPr>
          <w:p w:rsidR="00C405BE" w:rsidRPr="000B06DD" w:rsidRDefault="00C405BE" w:rsidP="000B06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06DD">
              <w:rPr>
                <w:rFonts w:ascii="Times New Roman" w:hAnsi="Times New Roman"/>
                <w:sz w:val="28"/>
                <w:szCs w:val="28"/>
              </w:rPr>
              <w:t>Визначення стратегії розвитку школи на наступні 5 років.</w:t>
            </w:r>
          </w:p>
          <w:p w:rsidR="00C405BE" w:rsidRPr="000B06DD" w:rsidRDefault="00C405BE" w:rsidP="000B06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06DD">
              <w:rPr>
                <w:rFonts w:ascii="Times New Roman" w:hAnsi="Times New Roman"/>
                <w:sz w:val="28"/>
                <w:szCs w:val="28"/>
              </w:rPr>
              <w:t>Організація навчально-виховного процесу в школі за новими освітніми стандартами на компете</w:t>
            </w:r>
            <w:r w:rsidRPr="000B06DD">
              <w:rPr>
                <w:rFonts w:ascii="Times New Roman" w:hAnsi="Times New Roman"/>
                <w:sz w:val="28"/>
                <w:szCs w:val="28"/>
              </w:rPr>
              <w:t>н</w:t>
            </w:r>
            <w:r w:rsidRPr="000B06DD">
              <w:rPr>
                <w:rFonts w:ascii="Times New Roman" w:hAnsi="Times New Roman"/>
                <w:sz w:val="28"/>
                <w:szCs w:val="28"/>
              </w:rPr>
              <w:t xml:space="preserve">тнісний основі. </w:t>
            </w:r>
          </w:p>
        </w:tc>
      </w:tr>
      <w:tr w:rsidR="00C405BE" w:rsidRPr="007A20EB" w:rsidTr="00BD382A">
        <w:trPr>
          <w:trHeight w:val="1245"/>
        </w:trPr>
        <w:tc>
          <w:tcPr>
            <w:tcW w:w="687" w:type="dxa"/>
          </w:tcPr>
          <w:p w:rsidR="00C405BE" w:rsidRPr="000B06DD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441" w:type="dxa"/>
          </w:tcPr>
          <w:p w:rsidR="00C405BE" w:rsidRPr="000B06DD" w:rsidRDefault="00C405BE" w:rsidP="00A23088">
            <w:pPr>
              <w:pStyle w:val="ListParagraph"/>
              <w:ind w:left="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06DD">
              <w:rPr>
                <w:rFonts w:ascii="Times New Roman" w:hAnsi="Times New Roman"/>
                <w:sz w:val="28"/>
                <w:szCs w:val="28"/>
                <w:lang w:val="uk-UA"/>
              </w:rPr>
              <w:t>Провести шкільну практичну конференцію за р</w:t>
            </w:r>
            <w:r w:rsidRPr="000B06DD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0B06DD">
              <w:rPr>
                <w:rFonts w:ascii="Times New Roman" w:hAnsi="Times New Roman"/>
                <w:sz w:val="28"/>
                <w:szCs w:val="28"/>
                <w:lang w:val="uk-UA"/>
              </w:rPr>
              <w:t>зультати роботи над новою загальношкільною м</w:t>
            </w:r>
            <w:r w:rsidRPr="000B06DD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0B06DD">
              <w:rPr>
                <w:rFonts w:ascii="Times New Roman" w:hAnsi="Times New Roman"/>
                <w:sz w:val="28"/>
                <w:szCs w:val="28"/>
                <w:lang w:val="uk-UA"/>
              </w:rPr>
              <w:t>тодичною проблемою у 2017-2018н.р.</w:t>
            </w:r>
          </w:p>
        </w:tc>
        <w:tc>
          <w:tcPr>
            <w:tcW w:w="2340" w:type="dxa"/>
          </w:tcPr>
          <w:p w:rsidR="00C405BE" w:rsidRPr="000B06DD" w:rsidRDefault="00C405BE" w:rsidP="00A23088">
            <w:pPr>
              <w:widowControl w:val="0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B06DD">
              <w:rPr>
                <w:rFonts w:ascii="Times New Roman" w:hAnsi="Times New Roman"/>
                <w:kern w:val="28"/>
                <w:sz w:val="28"/>
                <w:szCs w:val="28"/>
              </w:rPr>
              <w:t>Березень 2018</w:t>
            </w:r>
          </w:p>
        </w:tc>
        <w:tc>
          <w:tcPr>
            <w:tcW w:w="2700" w:type="dxa"/>
          </w:tcPr>
          <w:p w:rsidR="00C405BE" w:rsidRPr="000B06DD" w:rsidRDefault="00C405BE" w:rsidP="00A23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6DD">
              <w:rPr>
                <w:rFonts w:ascii="Times New Roman" w:hAnsi="Times New Roman"/>
                <w:sz w:val="28"/>
                <w:szCs w:val="28"/>
              </w:rPr>
              <w:t>Бреус Ю.В.</w:t>
            </w:r>
          </w:p>
        </w:tc>
        <w:tc>
          <w:tcPr>
            <w:tcW w:w="3420" w:type="dxa"/>
          </w:tcPr>
          <w:p w:rsidR="00C405BE" w:rsidRPr="000B06DD" w:rsidRDefault="00C405BE" w:rsidP="007A20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B06DD">
              <w:rPr>
                <w:rFonts w:ascii="Times New Roman" w:hAnsi="Times New Roman"/>
                <w:bCs/>
                <w:sz w:val="28"/>
                <w:szCs w:val="28"/>
              </w:rPr>
              <w:t>Запровадження освітніх інновацій в практику роботи школи</w:t>
            </w:r>
          </w:p>
        </w:tc>
      </w:tr>
      <w:tr w:rsidR="00C405BE" w:rsidRPr="007A20EB" w:rsidTr="00BD382A">
        <w:trPr>
          <w:trHeight w:val="1245"/>
        </w:trPr>
        <w:tc>
          <w:tcPr>
            <w:tcW w:w="687" w:type="dxa"/>
          </w:tcPr>
          <w:p w:rsidR="00C405BE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441" w:type="dxa"/>
          </w:tcPr>
          <w:p w:rsidR="00C405BE" w:rsidRPr="000B06DD" w:rsidRDefault="00C405BE" w:rsidP="00A23088">
            <w:pPr>
              <w:pStyle w:val="ListParagraph"/>
              <w:ind w:left="3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06DD">
              <w:rPr>
                <w:rFonts w:ascii="Times New Roman" w:hAnsi="Times New Roman"/>
                <w:sz w:val="28"/>
                <w:szCs w:val="28"/>
              </w:rPr>
              <w:t>Через систему внутрішкільного контролю здійснювати контроль за дотримання вимог Де</w:t>
            </w:r>
            <w:r w:rsidRPr="000B06DD">
              <w:rPr>
                <w:rFonts w:ascii="Times New Roman" w:hAnsi="Times New Roman"/>
                <w:sz w:val="28"/>
                <w:szCs w:val="28"/>
              </w:rPr>
              <w:t>р</w:t>
            </w:r>
            <w:r w:rsidRPr="000B06DD">
              <w:rPr>
                <w:rFonts w:ascii="Times New Roman" w:hAnsi="Times New Roman"/>
                <w:sz w:val="28"/>
                <w:szCs w:val="28"/>
              </w:rPr>
              <w:t xml:space="preserve">жавного стандарту освіти </w:t>
            </w:r>
          </w:p>
        </w:tc>
        <w:tc>
          <w:tcPr>
            <w:tcW w:w="2340" w:type="dxa"/>
          </w:tcPr>
          <w:p w:rsidR="00C405BE" w:rsidRPr="000B06DD" w:rsidRDefault="00C405BE" w:rsidP="00A23088">
            <w:pPr>
              <w:widowControl w:val="0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B06DD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Постійно </w:t>
            </w:r>
          </w:p>
        </w:tc>
        <w:tc>
          <w:tcPr>
            <w:tcW w:w="2700" w:type="dxa"/>
          </w:tcPr>
          <w:p w:rsidR="00C405BE" w:rsidRPr="000B06DD" w:rsidRDefault="00C405BE" w:rsidP="00A23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6DD">
              <w:rPr>
                <w:rFonts w:ascii="Times New Roman" w:hAnsi="Times New Roman"/>
                <w:sz w:val="28"/>
                <w:szCs w:val="28"/>
              </w:rPr>
              <w:t>Адміністрація школи</w:t>
            </w:r>
          </w:p>
        </w:tc>
        <w:tc>
          <w:tcPr>
            <w:tcW w:w="3420" w:type="dxa"/>
          </w:tcPr>
          <w:p w:rsidR="00C405BE" w:rsidRPr="000B06DD" w:rsidRDefault="00C405BE" w:rsidP="007A20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06DD">
              <w:rPr>
                <w:rFonts w:ascii="Times New Roman" w:hAnsi="Times New Roman"/>
                <w:sz w:val="28"/>
                <w:szCs w:val="28"/>
              </w:rPr>
              <w:t xml:space="preserve">Визначення стану навчально-виховного процесу з метою </w:t>
            </w:r>
            <w:r w:rsidRPr="000B06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коригувати та підвищення якості його результатів.</w:t>
            </w:r>
          </w:p>
        </w:tc>
      </w:tr>
      <w:tr w:rsidR="00C405BE" w:rsidRPr="007A20EB" w:rsidTr="00BD382A">
        <w:trPr>
          <w:trHeight w:val="1245"/>
        </w:trPr>
        <w:tc>
          <w:tcPr>
            <w:tcW w:w="687" w:type="dxa"/>
          </w:tcPr>
          <w:p w:rsidR="00C405BE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441" w:type="dxa"/>
          </w:tcPr>
          <w:p w:rsidR="00C405BE" w:rsidRPr="000B06DD" w:rsidRDefault="00C405BE" w:rsidP="00A23088">
            <w:pPr>
              <w:pStyle w:val="ListParagraph"/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0B06DD">
              <w:rPr>
                <w:rFonts w:ascii="Times New Roman" w:hAnsi="Times New Roman"/>
                <w:sz w:val="28"/>
                <w:szCs w:val="28"/>
              </w:rPr>
              <w:t>Забезпечувати вчасне і якісне подання замовлень на виготовлення документів про освіту випускн</w:t>
            </w:r>
            <w:r w:rsidRPr="000B06DD">
              <w:rPr>
                <w:rFonts w:ascii="Times New Roman" w:hAnsi="Times New Roman"/>
                <w:sz w:val="28"/>
                <w:szCs w:val="28"/>
              </w:rPr>
              <w:t>и</w:t>
            </w:r>
            <w:r w:rsidRPr="000B06DD">
              <w:rPr>
                <w:rFonts w:ascii="Times New Roman" w:hAnsi="Times New Roman"/>
                <w:sz w:val="28"/>
                <w:szCs w:val="28"/>
              </w:rPr>
              <w:t>кам базової школи</w:t>
            </w:r>
          </w:p>
        </w:tc>
        <w:tc>
          <w:tcPr>
            <w:tcW w:w="2340" w:type="dxa"/>
          </w:tcPr>
          <w:p w:rsidR="00C405BE" w:rsidRPr="000B06DD" w:rsidRDefault="00C405BE" w:rsidP="00A23088">
            <w:pPr>
              <w:widowControl w:val="0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0B06DD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Листопад 2017</w:t>
            </w:r>
          </w:p>
        </w:tc>
        <w:tc>
          <w:tcPr>
            <w:tcW w:w="2700" w:type="dxa"/>
          </w:tcPr>
          <w:p w:rsidR="00C405BE" w:rsidRPr="000B06DD" w:rsidRDefault="00C405BE" w:rsidP="00A230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06DD">
              <w:rPr>
                <w:rFonts w:ascii="Times New Roman" w:hAnsi="Times New Roman"/>
                <w:sz w:val="28"/>
                <w:szCs w:val="28"/>
                <w:lang w:val="uk-UA"/>
              </w:rPr>
              <w:t>Олаг С.М.</w:t>
            </w:r>
          </w:p>
        </w:tc>
        <w:tc>
          <w:tcPr>
            <w:tcW w:w="3420" w:type="dxa"/>
          </w:tcPr>
          <w:p w:rsidR="00C405BE" w:rsidRPr="00DB4344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DB43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онтроль достовірності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особистих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даних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випускників -2018року; </w:t>
            </w:r>
            <w:r w:rsidRPr="00DB43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формування замовлень на створення документів</w:t>
            </w:r>
            <w:r w:rsidRPr="00DB434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405BE" w:rsidRPr="007A20EB" w:rsidTr="00BD382A">
        <w:trPr>
          <w:trHeight w:val="1245"/>
        </w:trPr>
        <w:tc>
          <w:tcPr>
            <w:tcW w:w="687" w:type="dxa"/>
          </w:tcPr>
          <w:p w:rsidR="00C405BE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441" w:type="dxa"/>
          </w:tcPr>
          <w:p w:rsidR="00C405BE" w:rsidRPr="000B06DD" w:rsidRDefault="00C405BE" w:rsidP="00A23088">
            <w:pPr>
              <w:pStyle w:val="ListParagraph"/>
              <w:ind w:left="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06DD">
              <w:rPr>
                <w:rFonts w:ascii="Times New Roman" w:hAnsi="Times New Roman"/>
                <w:sz w:val="28"/>
                <w:szCs w:val="28"/>
                <w:lang w:val="uk-UA"/>
              </w:rPr>
              <w:t>Удосконалення шкільної системи профільного н</w:t>
            </w:r>
            <w:r w:rsidRPr="000B06D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B06DD">
              <w:rPr>
                <w:rFonts w:ascii="Times New Roman" w:hAnsi="Times New Roman"/>
                <w:sz w:val="28"/>
                <w:szCs w:val="28"/>
                <w:lang w:val="uk-UA"/>
              </w:rPr>
              <w:t>вчання. Участь у  міському проекті «Якісна профіл</w:t>
            </w:r>
            <w:r w:rsidRPr="000B06DD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0B06DD">
              <w:rPr>
                <w:rFonts w:ascii="Times New Roman" w:hAnsi="Times New Roman"/>
                <w:sz w:val="28"/>
                <w:szCs w:val="28"/>
                <w:lang w:val="uk-UA"/>
              </w:rPr>
              <w:t>на освіта-2018»</w:t>
            </w:r>
          </w:p>
        </w:tc>
        <w:tc>
          <w:tcPr>
            <w:tcW w:w="2340" w:type="dxa"/>
          </w:tcPr>
          <w:p w:rsidR="00C405BE" w:rsidRPr="000B06DD" w:rsidRDefault="00C405BE" w:rsidP="00A23088">
            <w:pPr>
              <w:widowControl w:val="0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B06DD">
              <w:rPr>
                <w:rFonts w:ascii="Times New Roman" w:hAnsi="Times New Roman"/>
                <w:kern w:val="28"/>
                <w:sz w:val="28"/>
                <w:szCs w:val="28"/>
              </w:rPr>
              <w:t>Протягом року</w:t>
            </w:r>
          </w:p>
        </w:tc>
        <w:tc>
          <w:tcPr>
            <w:tcW w:w="2700" w:type="dxa"/>
          </w:tcPr>
          <w:p w:rsidR="00C405BE" w:rsidRPr="000B06DD" w:rsidRDefault="00C405BE" w:rsidP="00A23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6DD">
              <w:rPr>
                <w:rFonts w:ascii="Times New Roman" w:hAnsi="Times New Roman"/>
                <w:sz w:val="28"/>
                <w:szCs w:val="28"/>
              </w:rPr>
              <w:t>Саржевський О.А., дир</w:t>
            </w:r>
            <w:r w:rsidRPr="000B06DD">
              <w:rPr>
                <w:rFonts w:ascii="Times New Roman" w:hAnsi="Times New Roman"/>
                <w:sz w:val="28"/>
                <w:szCs w:val="28"/>
              </w:rPr>
              <w:t>е</w:t>
            </w:r>
            <w:r w:rsidRPr="000B06DD">
              <w:rPr>
                <w:rFonts w:ascii="Times New Roman" w:hAnsi="Times New Roman"/>
                <w:sz w:val="28"/>
                <w:szCs w:val="28"/>
              </w:rPr>
              <w:t>ктор школи</w:t>
            </w:r>
          </w:p>
          <w:p w:rsidR="00C405BE" w:rsidRPr="000B06DD" w:rsidRDefault="00C405BE" w:rsidP="00A23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C405BE" w:rsidRPr="000B06DD" w:rsidRDefault="00C405BE" w:rsidP="007A2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6DD">
              <w:rPr>
                <w:rFonts w:ascii="Times New Roman" w:hAnsi="Times New Roman"/>
                <w:sz w:val="28"/>
                <w:szCs w:val="28"/>
              </w:rPr>
              <w:t>Організація навчально-виховного процесу в школі за новими освітніми стандартами на компете</w:t>
            </w:r>
            <w:r w:rsidRPr="000B06DD">
              <w:rPr>
                <w:rFonts w:ascii="Times New Roman" w:hAnsi="Times New Roman"/>
                <w:sz w:val="28"/>
                <w:szCs w:val="28"/>
              </w:rPr>
              <w:t>н</w:t>
            </w:r>
            <w:r w:rsidRPr="000B06DD">
              <w:rPr>
                <w:rFonts w:ascii="Times New Roman" w:hAnsi="Times New Roman"/>
                <w:sz w:val="28"/>
                <w:szCs w:val="28"/>
              </w:rPr>
              <w:t>тнісний основі.</w:t>
            </w:r>
          </w:p>
        </w:tc>
      </w:tr>
    </w:tbl>
    <w:p w:rsidR="00C405BE" w:rsidRDefault="00C405BE" w:rsidP="00BD382A">
      <w:pPr>
        <w:rPr>
          <w:lang w:val="uk-UA"/>
        </w:rPr>
      </w:pPr>
    </w:p>
    <w:p w:rsidR="00C405BE" w:rsidRDefault="00C405BE" w:rsidP="00BD382A">
      <w:pPr>
        <w:rPr>
          <w:lang w:val="uk-UA"/>
        </w:rPr>
      </w:pPr>
    </w:p>
    <w:sectPr w:rsidR="00C405BE" w:rsidSect="004345D7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A1D"/>
    <w:multiLevelType w:val="hybridMultilevel"/>
    <w:tmpl w:val="596E241A"/>
    <w:lvl w:ilvl="0" w:tplc="F3489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37102"/>
    <w:multiLevelType w:val="hybridMultilevel"/>
    <w:tmpl w:val="ACBEA24E"/>
    <w:lvl w:ilvl="0" w:tplc="386A831E">
      <w:start w:val="1"/>
      <w:numFmt w:val="decimal"/>
      <w:lvlText w:val="%1."/>
      <w:lvlJc w:val="left"/>
      <w:pPr>
        <w:ind w:left="57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B4B"/>
    <w:rsid w:val="00001EB1"/>
    <w:rsid w:val="0000476B"/>
    <w:rsid w:val="00014E33"/>
    <w:rsid w:val="0004121E"/>
    <w:rsid w:val="00073AEF"/>
    <w:rsid w:val="000B06DD"/>
    <w:rsid w:val="000D3F8C"/>
    <w:rsid w:val="000E22C7"/>
    <w:rsid w:val="0014302D"/>
    <w:rsid w:val="0016239A"/>
    <w:rsid w:val="0019325C"/>
    <w:rsid w:val="002235A1"/>
    <w:rsid w:val="00252FEC"/>
    <w:rsid w:val="00275ADE"/>
    <w:rsid w:val="002765F6"/>
    <w:rsid w:val="00277049"/>
    <w:rsid w:val="002E6B3F"/>
    <w:rsid w:val="002F0B1A"/>
    <w:rsid w:val="003006FE"/>
    <w:rsid w:val="00371C2F"/>
    <w:rsid w:val="0038213D"/>
    <w:rsid w:val="00394ED6"/>
    <w:rsid w:val="003B4D45"/>
    <w:rsid w:val="003F7FF9"/>
    <w:rsid w:val="004345D7"/>
    <w:rsid w:val="00462410"/>
    <w:rsid w:val="00490C11"/>
    <w:rsid w:val="00560080"/>
    <w:rsid w:val="0056062F"/>
    <w:rsid w:val="005A3DC8"/>
    <w:rsid w:val="005B2BAE"/>
    <w:rsid w:val="006335A0"/>
    <w:rsid w:val="00682BB2"/>
    <w:rsid w:val="006B37A3"/>
    <w:rsid w:val="006C6338"/>
    <w:rsid w:val="006E0AB6"/>
    <w:rsid w:val="0074588B"/>
    <w:rsid w:val="00753C10"/>
    <w:rsid w:val="00787E2B"/>
    <w:rsid w:val="007975F2"/>
    <w:rsid w:val="007A20EB"/>
    <w:rsid w:val="007F63E0"/>
    <w:rsid w:val="00824234"/>
    <w:rsid w:val="00911473"/>
    <w:rsid w:val="00974423"/>
    <w:rsid w:val="009A31AC"/>
    <w:rsid w:val="00A23088"/>
    <w:rsid w:val="00A61735"/>
    <w:rsid w:val="00AA1F5E"/>
    <w:rsid w:val="00AA3B4B"/>
    <w:rsid w:val="00B04767"/>
    <w:rsid w:val="00BA35C9"/>
    <w:rsid w:val="00BD382A"/>
    <w:rsid w:val="00BD77AF"/>
    <w:rsid w:val="00C1282A"/>
    <w:rsid w:val="00C405BE"/>
    <w:rsid w:val="00C54DB5"/>
    <w:rsid w:val="00C60753"/>
    <w:rsid w:val="00CB3C38"/>
    <w:rsid w:val="00D42D5E"/>
    <w:rsid w:val="00DB4344"/>
    <w:rsid w:val="00DB613A"/>
    <w:rsid w:val="00E7386D"/>
    <w:rsid w:val="00E738D9"/>
    <w:rsid w:val="00EA2445"/>
    <w:rsid w:val="00EC5B45"/>
    <w:rsid w:val="00F44F2A"/>
    <w:rsid w:val="00F541AD"/>
    <w:rsid w:val="00F66584"/>
    <w:rsid w:val="00FB3D13"/>
    <w:rsid w:val="00FD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3B4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3B4B"/>
    <w:pPr>
      <w:ind w:left="720"/>
      <w:contextualSpacing/>
    </w:pPr>
  </w:style>
  <w:style w:type="paragraph" w:styleId="NoSpacing">
    <w:name w:val="No Spacing"/>
    <w:uiPriority w:val="99"/>
    <w:qFormat/>
    <w:rsid w:val="00C1282A"/>
  </w:style>
  <w:style w:type="paragraph" w:styleId="Title">
    <w:name w:val="Title"/>
    <w:basedOn w:val="Normal"/>
    <w:link w:val="TitleChar1"/>
    <w:uiPriority w:val="99"/>
    <w:qFormat/>
    <w:locked/>
    <w:rsid w:val="00824234"/>
    <w:pPr>
      <w:spacing w:after="0" w:line="240" w:lineRule="auto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73AE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824234"/>
    <w:rPr>
      <w:sz w:val="28"/>
      <w:lang w:val="ru-RU" w:eastAsia="ru-RU"/>
    </w:rPr>
  </w:style>
  <w:style w:type="paragraph" w:styleId="NormalWeb">
    <w:name w:val="Normal (Web)"/>
    <w:basedOn w:val="Normal"/>
    <w:uiPriority w:val="99"/>
    <w:rsid w:val="00C60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6075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B43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411</TotalTime>
  <Pages>5</Pages>
  <Words>1067</Words>
  <Characters>6085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2017-07-20T08:20:00Z</cp:lastPrinted>
  <dcterms:created xsi:type="dcterms:W3CDTF">2013-04-08T08:21:00Z</dcterms:created>
  <dcterms:modified xsi:type="dcterms:W3CDTF">2017-07-20T08:21:00Z</dcterms:modified>
</cp:coreProperties>
</file>