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F3" w:rsidRPr="008209C4" w:rsidRDefault="003F5EF3" w:rsidP="0089583F">
      <w:pPr>
        <w:jc w:val="center"/>
        <w:rPr>
          <w:b/>
          <w:sz w:val="32"/>
          <w:szCs w:val="32"/>
        </w:rPr>
      </w:pPr>
      <w:r w:rsidRPr="008209C4">
        <w:rPr>
          <w:sz w:val="32"/>
          <w:szCs w:val="32"/>
        </w:rPr>
        <w:t xml:space="preserve">Аналіз результатів </w:t>
      </w:r>
      <w:r w:rsidRPr="008209C4">
        <w:rPr>
          <w:sz w:val="32"/>
          <w:szCs w:val="32"/>
          <w:u w:val="single"/>
        </w:rPr>
        <w:t>методичного діагностування</w:t>
      </w:r>
      <w:r w:rsidRPr="008209C4">
        <w:rPr>
          <w:sz w:val="32"/>
          <w:szCs w:val="32"/>
        </w:rPr>
        <w:t xml:space="preserve"> педагогічних працівників школи</w:t>
      </w:r>
      <w:r>
        <w:rPr>
          <w:sz w:val="32"/>
          <w:szCs w:val="32"/>
        </w:rPr>
        <w:t xml:space="preserve"> </w:t>
      </w:r>
      <w:r w:rsidRPr="008209C4">
        <w:rPr>
          <w:b/>
          <w:sz w:val="32"/>
          <w:szCs w:val="32"/>
        </w:rPr>
        <w:t xml:space="preserve">  за 2016-2017н.р.</w:t>
      </w: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1762"/>
        <w:gridCol w:w="3005"/>
        <w:gridCol w:w="2598"/>
        <w:gridCol w:w="2880"/>
        <w:gridCol w:w="1440"/>
        <w:gridCol w:w="1260"/>
        <w:gridCol w:w="2169"/>
      </w:tblGrid>
      <w:tr w:rsidR="003F5EF3" w:rsidRPr="007849E9" w:rsidTr="00E17327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№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ПІП вчителя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Навчально-методичні /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 xml:space="preserve"> науково-методичні 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 xml:space="preserve">заходи різних рівнів </w:t>
            </w:r>
          </w:p>
        </w:tc>
        <w:tc>
          <w:tcPr>
            <w:tcW w:w="2598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Фахові заходи/конкурси</w:t>
            </w:r>
          </w:p>
        </w:tc>
        <w:tc>
          <w:tcPr>
            <w:tcW w:w="2880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Робота з обдарованими учнями</w:t>
            </w:r>
          </w:p>
        </w:tc>
        <w:tc>
          <w:tcPr>
            <w:tcW w:w="1440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 xml:space="preserve">Показник якості навчання на кінець року </w:t>
            </w:r>
          </w:p>
        </w:tc>
        <w:tc>
          <w:tcPr>
            <w:tcW w:w="1260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Використання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849E9">
              <w:rPr>
                <w:b/>
              </w:rPr>
              <w:t xml:space="preserve">додатків </w:t>
            </w:r>
            <w:r w:rsidRPr="007849E9">
              <w:rPr>
                <w:b/>
                <w:lang w:val="en-US"/>
              </w:rPr>
              <w:t>Google Apps</w:t>
            </w:r>
          </w:p>
        </w:tc>
        <w:tc>
          <w:tcPr>
            <w:tcW w:w="2169" w:type="dxa"/>
          </w:tcPr>
          <w:p w:rsidR="003F5EF3" w:rsidRPr="007849E9" w:rsidRDefault="003F5EF3" w:rsidP="007849E9">
            <w:pPr>
              <w:spacing w:after="0" w:line="240" w:lineRule="auto"/>
              <w:rPr>
                <w:b/>
              </w:rPr>
            </w:pPr>
            <w:r w:rsidRPr="007849E9">
              <w:rPr>
                <w:b/>
              </w:rPr>
              <w:t xml:space="preserve">Напрацювання вчителя, які можуть бути впроваджені в практику роботи його колегами </w:t>
            </w:r>
          </w:p>
        </w:tc>
      </w:tr>
      <w:tr w:rsidR="003F5EF3" w:rsidRPr="007849E9" w:rsidTr="00E17327">
        <w:tc>
          <w:tcPr>
            <w:tcW w:w="12135" w:type="dxa"/>
            <w:gridSpan w:val="6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Адміністрація  школи</w:t>
            </w:r>
          </w:p>
        </w:tc>
        <w:tc>
          <w:tcPr>
            <w:tcW w:w="1260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5EF3" w:rsidRPr="007849E9" w:rsidTr="00E17327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1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Саржевський О.А.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Організація і проведення міського семінару-практикуму для директорів шкіл нового типу (листопад);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міському проекті «Якісна профільна освіта» (лютий);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проведення шкільного заходу для мешканців мікрорайону «День відкритих дверей»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керівник шкільного  проекту по створенню мобільних стендів «Історія школи»;</w:t>
            </w:r>
          </w:p>
        </w:tc>
        <w:tc>
          <w:tcPr>
            <w:tcW w:w="2598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Заочно-індивідуальна  форма проходження курсів підвищення кваліфікації при КОІППО для вчителів історії та права (січень) </w:t>
            </w:r>
          </w:p>
        </w:tc>
        <w:tc>
          <w:tcPr>
            <w:tcW w:w="288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Підготовка учнів до міської  предметної олімпіади з історії та права;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проведення міської олімпіади з німецької мови на базі школи</w:t>
            </w:r>
          </w:p>
        </w:tc>
        <w:tc>
          <w:tcPr>
            <w:tcW w:w="144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Історія, право  – 72%</w:t>
            </w:r>
          </w:p>
        </w:tc>
        <w:tc>
          <w:tcPr>
            <w:tcW w:w="1260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Блог </w:t>
            </w:r>
          </w:p>
        </w:tc>
        <w:tc>
          <w:tcPr>
            <w:tcW w:w="2169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Інновації у системі загальної середньої освіти</w:t>
            </w:r>
          </w:p>
        </w:tc>
      </w:tr>
      <w:tr w:rsidR="003F5EF3" w:rsidRPr="007849E9" w:rsidTr="00E17327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2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Ільченко Г.К.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Організація і проведення: </w:t>
            </w:r>
          </w:p>
          <w:p w:rsidR="003F5EF3" w:rsidRPr="007849E9" w:rsidRDefault="003F5EF3" w:rsidP="007849E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849E9">
              <w:t>міських семінарів-практикумів для заступників директорів з НВР (жовтень), директорів шкіл нового типу (листопад).;</w:t>
            </w:r>
          </w:p>
          <w:p w:rsidR="003F5EF3" w:rsidRPr="007849E9" w:rsidRDefault="003F5EF3" w:rsidP="007849E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849E9">
              <w:t>шкільної практичної конференції (березень).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Методичний супровід  підготовки матеріалів вчителів школи на міську інтернет конференцію;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міському проекті «Якісна профільна освіта» (лютий);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 участь у шкільному заході «День відкритих дверей».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Робота у складі міської  комісії з перевірки викладання англійської мови у загальноосвітніх школах  міста (лютий);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оформлення кабінету  англійської мови №5.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шкільному проекті по створенню мобільних стендів «Історія школи» </w:t>
            </w:r>
          </w:p>
        </w:tc>
        <w:tc>
          <w:tcPr>
            <w:tcW w:w="2598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Організація проведення апробації тестових завдань з англійської та німецької мови на ЗНО-2017 (листопад);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організація шкільного семінару за участю викладача із Великобританії та </w:t>
            </w:r>
            <w:r w:rsidRPr="007849E9">
              <w:rPr>
                <w:lang w:val="en-US"/>
              </w:rPr>
              <w:t>Pearson</w:t>
            </w:r>
            <w:r w:rsidRPr="007849E9">
              <w:t xml:space="preserve"> Demo</w:t>
            </w:r>
            <w:r w:rsidRPr="007849E9">
              <w:rPr>
                <w:lang w:val="en-US"/>
              </w:rPr>
              <w:t>lesson</w:t>
            </w:r>
            <w:r w:rsidRPr="007849E9">
              <w:t xml:space="preserve"> (березень);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вебінарах для вчителів англійської мови: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>National Geographic’s Learning</w:t>
            </w:r>
            <w:r w:rsidRPr="007849E9">
              <w:t xml:space="preserve"> </w:t>
            </w:r>
            <w:r w:rsidRPr="007849E9">
              <w:rPr>
                <w:lang w:val="en-US"/>
              </w:rPr>
              <w:t>(</w:t>
            </w:r>
            <w:r w:rsidRPr="007849E9">
              <w:t>квітень)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>Pearson (</w:t>
            </w:r>
            <w:r w:rsidRPr="007849E9">
              <w:t>травень).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Індивідуальна  форма проходження курсів підвищення кваліфікації при КОІППО для вчителів англійської мови (червень)</w:t>
            </w:r>
          </w:p>
        </w:tc>
        <w:tc>
          <w:tcPr>
            <w:tcW w:w="288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Організація шкільної предметної олімпіади з англійської та німецької мови (жовтень);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організація проведення міської олімпіади з німецької мови (грудень);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Шкільний координатор інтерактивної міжнародної гри «Міксіке»; </w:t>
            </w:r>
          </w:p>
          <w:p w:rsidR="003F5EF3" w:rsidRPr="007849E9" w:rsidRDefault="003F5EF3" w:rsidP="007849E9">
            <w:pPr>
              <w:spacing w:after="0" w:line="240" w:lineRule="auto"/>
              <w:rPr>
                <w:u w:val="single"/>
              </w:rPr>
            </w:pPr>
            <w:r w:rsidRPr="007849E9">
              <w:t>залучення учнів до інтерактивних  конкурсів з англійської мови;  забезпечення організованого проведення конкурсу «Гринвіч» у школі;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44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Англійська мова – 95.5%</w:t>
            </w:r>
          </w:p>
        </w:tc>
        <w:tc>
          <w:tcPr>
            <w:tcW w:w="1260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Hang outs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Блог </w:t>
            </w:r>
          </w:p>
          <w:p w:rsidR="003F5EF3" w:rsidRPr="007849E9" w:rsidRDefault="003F5EF3" w:rsidP="007849E9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7849E9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Smart</w:t>
            </w:r>
            <w:r w:rsidRPr="007849E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7849E9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Board</w:t>
            </w:r>
            <w:r w:rsidRPr="007849E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rFonts w:ascii="Arial" w:hAnsi="Arial" w:cs="Arial"/>
                <w:bCs/>
                <w:color w:val="222222"/>
                <w:shd w:val="clear" w:color="auto" w:fill="FFFFFF"/>
              </w:rPr>
              <w:t>You Tube</w:t>
            </w:r>
            <w:r w:rsidRPr="007849E9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РРР</w:t>
            </w:r>
          </w:p>
        </w:tc>
        <w:tc>
          <w:tcPr>
            <w:tcW w:w="2169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Педагогічний менеджмент  профільного навчання </w:t>
            </w:r>
          </w:p>
        </w:tc>
      </w:tr>
      <w:tr w:rsidR="003F5EF3" w:rsidRPr="007849E9" w:rsidTr="00E17327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  <w:rPr>
                <w:b/>
              </w:rPr>
            </w:pPr>
            <w:r w:rsidRPr="007849E9">
              <w:rPr>
                <w:b/>
              </w:rPr>
              <w:t>3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Олаг С.М.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Методичний захід для молодих вчителів міста   у рамках Місячника молодого вчителя (жовтень);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День Відкритих дверей для батьків майбутніх першокласників (листопад);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організація і проведення обласного семінару для вчителів початкових класів слухачів курсів при КОІППО (листопад).;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виступи з питань стану викладання навчальних предметів на педагогічних радах (жовтень; січень; березень)</w:t>
            </w:r>
          </w:p>
        </w:tc>
        <w:tc>
          <w:tcPr>
            <w:tcW w:w="2598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-----</w:t>
            </w:r>
          </w:p>
        </w:tc>
        <w:tc>
          <w:tcPr>
            <w:tcW w:w="288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індивідуальна робота з обдарованим учнями;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організація проведення конкурсу «Кенгуру» у школі;</w:t>
            </w:r>
          </w:p>
        </w:tc>
        <w:tc>
          <w:tcPr>
            <w:tcW w:w="144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Математика – 60%</w:t>
            </w:r>
          </w:p>
        </w:tc>
        <w:tc>
          <w:tcPr>
            <w:tcW w:w="1260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он-лайн звіти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2169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Статистична звітність у сфері загальної середньої освіти  </w:t>
            </w:r>
          </w:p>
        </w:tc>
      </w:tr>
      <w:tr w:rsidR="003F5EF3" w:rsidRPr="007849E9" w:rsidTr="00E17327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4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Бреус Ю.В.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Організація проведення щорічного загальношкільного заходу «Кращі учні школи» у рамках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Звіту керівника</w:t>
            </w:r>
          </w:p>
        </w:tc>
        <w:tc>
          <w:tcPr>
            <w:tcW w:w="2598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 xml:space="preserve"> ----</w:t>
            </w:r>
          </w:p>
        </w:tc>
        <w:tc>
          <w:tcPr>
            <w:tcW w:w="288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Адміністративно-організаційний супровід роботи з обдарованим учнями.</w:t>
            </w:r>
          </w:p>
        </w:tc>
        <w:tc>
          <w:tcPr>
            <w:tcW w:w="144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Історія України – 36%</w:t>
            </w:r>
          </w:p>
        </w:tc>
        <w:tc>
          <w:tcPr>
            <w:tcW w:w="126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РРР</w:t>
            </w:r>
          </w:p>
          <w:p w:rsidR="003F5EF3" w:rsidRPr="007849E9" w:rsidRDefault="003F5EF3" w:rsidP="007849E9">
            <w:pPr>
              <w:spacing w:after="0" w:line="240" w:lineRule="auto"/>
              <w:rPr>
                <w:b/>
              </w:rPr>
            </w:pPr>
          </w:p>
        </w:tc>
        <w:tc>
          <w:tcPr>
            <w:tcW w:w="2169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Робота з обдарованими учнями на компетентнісній основі. </w:t>
            </w:r>
          </w:p>
        </w:tc>
      </w:tr>
      <w:tr w:rsidR="003F5EF3" w:rsidRPr="007849E9" w:rsidTr="00E17327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5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Іванченко Л.Г.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Підготовка і проведення шкільного психолого-педагогічного  семінару (жовтень)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2598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----</w:t>
            </w:r>
          </w:p>
        </w:tc>
        <w:tc>
          <w:tcPr>
            <w:tcW w:w="288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Підготувала переможця міжнародного фестивалю-конкурсу мистецтв «Підкори сцену» (І премія);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 Організація екскурсій по містам України для учнів школи </w:t>
            </w:r>
          </w:p>
        </w:tc>
        <w:tc>
          <w:tcPr>
            <w:tcW w:w="144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Художня культура і музичне мистецтво – 69%</w:t>
            </w:r>
          </w:p>
        </w:tc>
        <w:tc>
          <w:tcPr>
            <w:tcW w:w="1260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ru-RU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  <w:rPr>
                <w:lang w:val="ru-RU"/>
              </w:rPr>
            </w:pPr>
            <w:r w:rsidRPr="007849E9">
              <w:rPr>
                <w:lang w:val="en-US"/>
              </w:rPr>
              <w:t>Classroom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Інтернет-ресурс для навчання</w:t>
            </w:r>
          </w:p>
        </w:tc>
        <w:tc>
          <w:tcPr>
            <w:tcW w:w="2169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ІКТ у навчально-виховному процесі </w:t>
            </w:r>
          </w:p>
        </w:tc>
      </w:tr>
    </w:tbl>
    <w:p w:rsidR="003F5EF3" w:rsidRDefault="003F5EF3"/>
    <w:p w:rsidR="003F5EF3" w:rsidRDefault="003F5EF3"/>
    <w:p w:rsidR="003F5EF3" w:rsidRDefault="003F5EF3"/>
    <w:p w:rsidR="003F5EF3" w:rsidRDefault="003F5EF3"/>
    <w:p w:rsidR="003F5EF3" w:rsidRDefault="003F5EF3"/>
    <w:p w:rsidR="003F5EF3" w:rsidRDefault="003F5EF3"/>
    <w:p w:rsidR="003F5EF3" w:rsidRDefault="003F5EF3"/>
    <w:p w:rsidR="003F5EF3" w:rsidRDefault="003F5EF3"/>
    <w:p w:rsidR="003F5EF3" w:rsidRDefault="003F5EF3"/>
    <w:p w:rsidR="003F5EF3" w:rsidRDefault="003F5EF3"/>
    <w:p w:rsidR="003F5EF3" w:rsidRDefault="003F5EF3"/>
    <w:p w:rsidR="003F5EF3" w:rsidRDefault="003F5EF3"/>
    <w:p w:rsidR="003F5EF3" w:rsidRDefault="003F5EF3"/>
    <w:p w:rsidR="003F5EF3" w:rsidRDefault="003F5EF3"/>
    <w:p w:rsidR="003F5EF3" w:rsidRDefault="003F5EF3"/>
    <w:p w:rsidR="003F5EF3" w:rsidRDefault="003F5EF3"/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1762"/>
        <w:gridCol w:w="3005"/>
        <w:gridCol w:w="2976"/>
        <w:gridCol w:w="2835"/>
        <w:gridCol w:w="142"/>
        <w:gridCol w:w="1418"/>
        <w:gridCol w:w="1275"/>
        <w:gridCol w:w="1701"/>
      </w:tblGrid>
      <w:tr w:rsidR="003F5EF3" w:rsidRPr="007849E9" w:rsidTr="003D35B1">
        <w:tc>
          <w:tcPr>
            <w:tcW w:w="15564" w:type="dxa"/>
            <w:gridSpan w:val="9"/>
          </w:tcPr>
          <w:p w:rsidR="003F5EF3" w:rsidRPr="003D35B1" w:rsidRDefault="003F5EF3" w:rsidP="003D35B1">
            <w:pPr>
              <w:jc w:val="center"/>
              <w:rPr>
                <w:b/>
                <w:sz w:val="32"/>
                <w:szCs w:val="32"/>
              </w:rPr>
            </w:pPr>
            <w:r w:rsidRPr="008209C4">
              <w:rPr>
                <w:sz w:val="32"/>
                <w:szCs w:val="32"/>
              </w:rPr>
              <w:t xml:space="preserve">Аналіз результатів </w:t>
            </w:r>
            <w:r w:rsidRPr="008209C4">
              <w:rPr>
                <w:sz w:val="32"/>
                <w:szCs w:val="32"/>
                <w:u w:val="single"/>
              </w:rPr>
              <w:t>методичного діагностування</w:t>
            </w:r>
            <w:r w:rsidRPr="008209C4">
              <w:rPr>
                <w:sz w:val="32"/>
                <w:szCs w:val="32"/>
              </w:rPr>
              <w:t xml:space="preserve"> педагогічних працівників школи</w:t>
            </w:r>
            <w:r>
              <w:rPr>
                <w:sz w:val="32"/>
                <w:szCs w:val="32"/>
              </w:rPr>
              <w:t xml:space="preserve"> </w:t>
            </w:r>
            <w:r w:rsidRPr="008209C4">
              <w:rPr>
                <w:b/>
                <w:sz w:val="32"/>
                <w:szCs w:val="32"/>
              </w:rPr>
              <w:t xml:space="preserve">  за 2016-2017н.р.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3D35B1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№</w:t>
            </w:r>
          </w:p>
        </w:tc>
        <w:tc>
          <w:tcPr>
            <w:tcW w:w="1762" w:type="dxa"/>
          </w:tcPr>
          <w:p w:rsidR="003F5EF3" w:rsidRPr="007849E9" w:rsidRDefault="003F5EF3" w:rsidP="003D35B1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ПІП вчителя</w:t>
            </w:r>
          </w:p>
        </w:tc>
        <w:tc>
          <w:tcPr>
            <w:tcW w:w="3005" w:type="dxa"/>
          </w:tcPr>
          <w:p w:rsidR="003F5EF3" w:rsidRPr="007849E9" w:rsidRDefault="003F5EF3" w:rsidP="003D35B1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Навчально-методичні /</w:t>
            </w:r>
          </w:p>
          <w:p w:rsidR="003F5EF3" w:rsidRPr="007849E9" w:rsidRDefault="003F5EF3" w:rsidP="003D35B1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 xml:space="preserve"> науково-методичні </w:t>
            </w:r>
          </w:p>
          <w:p w:rsidR="003F5EF3" w:rsidRPr="007849E9" w:rsidRDefault="003F5EF3" w:rsidP="003D35B1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 xml:space="preserve">заходи різних рівнів </w:t>
            </w:r>
          </w:p>
        </w:tc>
        <w:tc>
          <w:tcPr>
            <w:tcW w:w="2976" w:type="dxa"/>
          </w:tcPr>
          <w:p w:rsidR="003F5EF3" w:rsidRPr="007849E9" w:rsidRDefault="003F5EF3" w:rsidP="003D35B1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Фахові заходи/конкурси</w:t>
            </w:r>
          </w:p>
        </w:tc>
        <w:tc>
          <w:tcPr>
            <w:tcW w:w="2835" w:type="dxa"/>
          </w:tcPr>
          <w:p w:rsidR="003F5EF3" w:rsidRPr="007849E9" w:rsidRDefault="003F5EF3" w:rsidP="003D35B1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Робота з обдарованими учнями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3D35B1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 xml:space="preserve">Показник якості навчання на кінець року </w:t>
            </w:r>
          </w:p>
        </w:tc>
        <w:tc>
          <w:tcPr>
            <w:tcW w:w="1275" w:type="dxa"/>
          </w:tcPr>
          <w:p w:rsidR="003F5EF3" w:rsidRPr="007849E9" w:rsidRDefault="003F5EF3" w:rsidP="003D35B1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Використання</w:t>
            </w:r>
          </w:p>
          <w:p w:rsidR="003F5EF3" w:rsidRPr="007849E9" w:rsidRDefault="003F5EF3" w:rsidP="003D35B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849E9">
              <w:rPr>
                <w:b/>
              </w:rPr>
              <w:t xml:space="preserve">додатків </w:t>
            </w:r>
            <w:r w:rsidRPr="007849E9">
              <w:rPr>
                <w:b/>
                <w:lang w:val="en-US"/>
              </w:rPr>
              <w:t>Google Apps</w:t>
            </w:r>
          </w:p>
        </w:tc>
        <w:tc>
          <w:tcPr>
            <w:tcW w:w="1701" w:type="dxa"/>
          </w:tcPr>
          <w:p w:rsidR="003F5EF3" w:rsidRPr="007849E9" w:rsidRDefault="003F5EF3" w:rsidP="003D35B1">
            <w:pPr>
              <w:spacing w:after="0" w:line="240" w:lineRule="auto"/>
              <w:rPr>
                <w:b/>
              </w:rPr>
            </w:pPr>
            <w:r w:rsidRPr="007849E9">
              <w:rPr>
                <w:b/>
              </w:rPr>
              <w:t xml:space="preserve">Напрацювання вчителя, які можуть бути впроваджені в практику роботи його колегами </w:t>
            </w:r>
          </w:p>
        </w:tc>
      </w:tr>
      <w:tr w:rsidR="003F5EF3" w:rsidRPr="007849E9" w:rsidTr="007849E9">
        <w:tc>
          <w:tcPr>
            <w:tcW w:w="12588" w:type="dxa"/>
            <w:gridSpan w:val="7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Учителі англійської мови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6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Касьяненко В.О.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u w:val="single"/>
              </w:rPr>
              <w:t>керівник ШМО;</w:t>
            </w:r>
            <w:r w:rsidRPr="007849E9">
              <w:t xml:space="preserve">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міській січневій Інтернет-конференції;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підготовка </w:t>
            </w:r>
            <w:r>
              <w:t xml:space="preserve"> шкільного </w:t>
            </w:r>
            <w:r w:rsidRPr="007849E9">
              <w:t xml:space="preserve">заходу «День відкритих дверей» для учнів 9класів шкіл міста; організація роботи профільних загонів у літній мовній школі.; підготовка учнів до участі у міському проекті «Якісна профільна освіта-2017» (лютий); 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наставник молодих вчителів (Школа молодого вчителя);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 робота у складі експертної групи з атестації вчителів;</w:t>
            </w:r>
          </w:p>
          <w:p w:rsidR="003F5EF3" w:rsidRPr="003D35B1" w:rsidRDefault="003F5EF3" w:rsidP="007849E9">
            <w:pPr>
              <w:spacing w:after="0" w:line="240" w:lineRule="auto"/>
            </w:pPr>
            <w:r w:rsidRPr="007849E9">
              <w:t>робота у складі міського жур</w:t>
            </w:r>
            <w:r>
              <w:t>і олімпіади з англійської мови</w:t>
            </w:r>
            <w:r w:rsidRPr="003D35B1">
              <w:t>,</w:t>
            </w:r>
          </w:p>
          <w:p w:rsidR="003F5EF3" w:rsidRPr="003D35B1" w:rsidRDefault="003F5EF3" w:rsidP="007849E9">
            <w:pPr>
              <w:spacing w:after="0" w:line="240" w:lineRule="auto"/>
            </w:pPr>
            <w:r w:rsidRPr="007849E9">
              <w:t>участь у перевірці відкритої частини ЗНО-2017 з англійської мови;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Методична розробка з теми  «Технології особистісно-орієнтованого навчання в контексті компетентнісного підходу» (листопад 2016);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проведення бінарного уроку для директорів шкіл міста (листопад);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вебінарі для вчителів англійської мови: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>National</w:t>
            </w:r>
            <w:r w:rsidRPr="007849E9">
              <w:t xml:space="preserve"> </w:t>
            </w:r>
            <w:r w:rsidRPr="007849E9">
              <w:rPr>
                <w:lang w:val="en-US"/>
              </w:rPr>
              <w:t>Geographic</w:t>
            </w:r>
            <w:r w:rsidRPr="007849E9">
              <w:t>’</w:t>
            </w:r>
            <w:r w:rsidRPr="007849E9">
              <w:rPr>
                <w:lang w:val="en-US"/>
              </w:rPr>
              <w:t>s</w:t>
            </w:r>
            <w:r w:rsidRPr="007849E9">
              <w:t xml:space="preserve"> </w:t>
            </w:r>
            <w:r w:rsidRPr="007849E9">
              <w:rPr>
                <w:lang w:val="en-US"/>
              </w:rPr>
              <w:t>Learning</w:t>
            </w:r>
            <w:r w:rsidRPr="007849E9">
              <w:t xml:space="preserve"> (квітень);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шкільному семінарі </w:t>
            </w:r>
            <w:r w:rsidRPr="007849E9">
              <w:rPr>
                <w:lang w:val="en-US"/>
              </w:rPr>
              <w:t>Pearson</w:t>
            </w:r>
            <w:r w:rsidRPr="007849E9">
              <w:t xml:space="preserve"> Demo</w:t>
            </w:r>
            <w:r w:rsidRPr="007849E9">
              <w:rPr>
                <w:lang w:val="en-US"/>
              </w:rPr>
              <w:t>lesson</w:t>
            </w:r>
            <w:r w:rsidRPr="007849E9">
              <w:t xml:space="preserve"> (березень);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підготовці міжнародних  відео-конференцій у рамках проекту </w:t>
            </w:r>
            <w:r w:rsidRPr="007849E9">
              <w:rPr>
                <w:lang w:val="ru-RU"/>
              </w:rPr>
              <w:t>“</w:t>
            </w:r>
            <w:r w:rsidRPr="007849E9">
              <w:rPr>
                <w:lang w:val="en-US"/>
              </w:rPr>
              <w:t>Face</w:t>
            </w:r>
            <w:r w:rsidRPr="007849E9">
              <w:rPr>
                <w:lang w:val="ru-RU"/>
              </w:rPr>
              <w:t xml:space="preserve"> </w:t>
            </w:r>
            <w:r w:rsidRPr="007849E9">
              <w:rPr>
                <w:lang w:val="en-US"/>
              </w:rPr>
              <w:t>to</w:t>
            </w:r>
            <w:r w:rsidRPr="007849E9">
              <w:rPr>
                <w:lang w:val="ru-RU"/>
              </w:rPr>
              <w:t xml:space="preserve"> </w:t>
            </w:r>
            <w:r w:rsidRPr="007849E9">
              <w:rPr>
                <w:lang w:val="en-US"/>
              </w:rPr>
              <w:t>Faith</w:t>
            </w:r>
            <w:r w:rsidRPr="007849E9">
              <w:rPr>
                <w:lang w:val="ru-RU"/>
              </w:rPr>
              <w:t>”</w:t>
            </w:r>
            <w:r w:rsidRPr="007849E9">
              <w:t xml:space="preserve"> 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залучення учнів до інтерактивного міжнародного конкурсу «Гринвіч»;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Проведення Тижня англійської мови (квітень);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проведення загальношкільного заходу з англійської мови  “</w:t>
            </w:r>
            <w:r w:rsidRPr="007849E9">
              <w:rPr>
                <w:lang w:val="en-US"/>
              </w:rPr>
              <w:t>Meet</w:t>
            </w:r>
            <w:r w:rsidRPr="007849E9">
              <w:t xml:space="preserve"> </w:t>
            </w:r>
            <w:r w:rsidRPr="007849E9">
              <w:rPr>
                <w:lang w:val="en-US"/>
              </w:rPr>
              <w:t>England</w:t>
            </w:r>
            <w:r w:rsidRPr="007849E9">
              <w:t>” (квітень);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>
              <w:rPr>
                <w:lang w:val="en-US"/>
              </w:rPr>
              <w:t>Ан</w:t>
            </w:r>
            <w:r>
              <w:t>г</w:t>
            </w:r>
            <w:r>
              <w:rPr>
                <w:lang w:val="en-US"/>
              </w:rPr>
              <w:t xml:space="preserve">лійська </w:t>
            </w:r>
            <w:r>
              <w:t>мова -</w:t>
            </w:r>
            <w:r w:rsidRPr="007849E9">
              <w:t>76%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7849E9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Smart</w:t>
            </w:r>
            <w:r w:rsidRPr="007849E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7849E9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Board</w:t>
            </w:r>
            <w:r w:rsidRPr="007849E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rFonts w:ascii="Arial" w:hAnsi="Arial" w:cs="Arial"/>
                <w:bCs/>
                <w:color w:val="222222"/>
                <w:shd w:val="clear" w:color="auto" w:fill="FFFFFF"/>
              </w:rPr>
              <w:t>You Tu</w:t>
            </w:r>
            <w:bookmarkStart w:id="0" w:name="_GoBack"/>
            <w:bookmarkEnd w:id="0"/>
            <w:r w:rsidRPr="007849E9">
              <w:rPr>
                <w:rFonts w:ascii="Arial" w:hAnsi="Arial" w:cs="Arial"/>
                <w:bCs/>
                <w:color w:val="222222"/>
                <w:shd w:val="clear" w:color="auto" w:fill="FFFFFF"/>
              </w:rPr>
              <w:t>be</w:t>
            </w:r>
            <w:r w:rsidRPr="007849E9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РРР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Організація спільної творчої діяльності вчителів та учнів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7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Венцель О.А.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u w:val="single"/>
              </w:rPr>
              <w:t xml:space="preserve">Керівник міського МО вчителів німецької мови </w:t>
            </w:r>
            <w:r w:rsidRPr="007849E9">
              <w:t xml:space="preserve">робота у складі міського журі олімпіади з німецької  мови </w:t>
            </w:r>
          </w:p>
          <w:p w:rsidR="003F5EF3" w:rsidRPr="007849E9" w:rsidRDefault="003F5EF3" w:rsidP="007849E9">
            <w:pPr>
              <w:spacing w:after="0" w:line="240" w:lineRule="auto"/>
              <w:rPr>
                <w:u w:val="single"/>
              </w:rPr>
            </w:pP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виступ на серпневій нараді вчителів іноземних мов міста;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наставник педагогічної практики (січень)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Робота у складі обласної експертної комісії з апробації підручників з німецької мови для 9-го класу.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шкільному семінарі </w:t>
            </w:r>
            <w:r w:rsidRPr="007849E9">
              <w:rPr>
                <w:lang w:val="en-US"/>
              </w:rPr>
              <w:t>Pearson</w:t>
            </w:r>
            <w:r w:rsidRPr="007849E9">
              <w:t xml:space="preserve"> Demo</w:t>
            </w:r>
            <w:r w:rsidRPr="007849E9">
              <w:rPr>
                <w:lang w:val="en-US"/>
              </w:rPr>
              <w:t>lesson</w:t>
            </w:r>
            <w:r w:rsidRPr="007849E9">
              <w:t xml:space="preserve"> (березень)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Підготувала </w:t>
            </w:r>
            <w:r w:rsidRPr="007849E9">
              <w:rPr>
                <w:u w:val="single"/>
              </w:rPr>
              <w:t xml:space="preserve">призерів </w:t>
            </w:r>
            <w:r w:rsidRPr="007849E9">
              <w:t xml:space="preserve">міської та обласної олімпіади з нім.мови;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підготовка загальношкільного заходу з німецької мови «Різдвяний квіз» (грудень);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проведенн загальношкільного заходу з англійської мови  “</w:t>
            </w:r>
            <w:r w:rsidRPr="007849E9">
              <w:rPr>
                <w:lang w:val="en-US"/>
              </w:rPr>
              <w:t>Meet</w:t>
            </w:r>
            <w:r w:rsidRPr="007849E9">
              <w:t xml:space="preserve"> </w:t>
            </w:r>
            <w:r w:rsidRPr="007849E9">
              <w:rPr>
                <w:lang w:val="en-US"/>
              </w:rPr>
              <w:t>England</w:t>
            </w:r>
            <w:r w:rsidRPr="007849E9">
              <w:t>” (квітень);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підготовка учня 7кл. перможця  інтерактивного конкурсу з англійської мови; Свято для учнів 4-х класів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Англійська мова – 83%;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Німецька мова – 91%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Проведення нестандартних уроків з іноземної мови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8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Щербакова Н.М.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u w:val="single"/>
              </w:rPr>
              <w:t xml:space="preserve">Керівник Школи педагогічної майстерності; , шкільний координатор </w:t>
            </w:r>
            <w:r w:rsidRPr="007849E9">
              <w:t>міжнародного англомовного проекту “</w:t>
            </w:r>
            <w:r w:rsidRPr="007849E9">
              <w:rPr>
                <w:lang w:val="en-US"/>
              </w:rPr>
              <w:t>Face</w:t>
            </w:r>
            <w:r w:rsidRPr="007849E9">
              <w:t xml:space="preserve"> </w:t>
            </w:r>
            <w:r w:rsidRPr="007849E9">
              <w:rPr>
                <w:lang w:val="en-US"/>
              </w:rPr>
              <w:t>to</w:t>
            </w:r>
            <w:r w:rsidRPr="007849E9">
              <w:t xml:space="preserve"> </w:t>
            </w:r>
            <w:r w:rsidRPr="007849E9">
              <w:rPr>
                <w:lang w:val="en-US"/>
              </w:rPr>
              <w:t>Faith</w:t>
            </w:r>
            <w:r w:rsidRPr="007849E9">
              <w:t xml:space="preserve">”; 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міській Інтернет-конференції (січень);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робота у складі міського та обласного журі олімпіади з англійської мови;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наставник педагогічної практики (січ оформлення кабінету  англійської мови;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Проведення показового уроку з англійської мови для заступників директорів шкіл міста (жовтень);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організація проведення </w:t>
            </w:r>
            <w:r w:rsidRPr="007849E9">
              <w:rPr>
                <w:lang w:val="en-US"/>
              </w:rPr>
              <w:t>Pearson</w:t>
            </w:r>
            <w:r w:rsidRPr="007849E9">
              <w:t xml:space="preserve"> Demo</w:t>
            </w:r>
            <w:r w:rsidRPr="007849E9">
              <w:rPr>
                <w:lang w:val="en-US"/>
              </w:rPr>
              <w:t>lesson</w:t>
            </w:r>
            <w:r w:rsidRPr="007849E9">
              <w:t xml:space="preserve"> (березень);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вебінарах для вчителів англійської мови: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>National Geographic’s Learning</w:t>
            </w:r>
            <w:r w:rsidRPr="007849E9">
              <w:t xml:space="preserve"> </w:t>
            </w:r>
            <w:r w:rsidRPr="007849E9">
              <w:rPr>
                <w:lang w:val="en-US"/>
              </w:rPr>
              <w:t>(</w:t>
            </w:r>
            <w:r w:rsidRPr="007849E9">
              <w:t>квітень)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>Pearson  (</w:t>
            </w:r>
            <w:r w:rsidRPr="007849E9">
              <w:t>травень)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ru-RU"/>
              </w:rPr>
            </w:pPr>
            <w:r w:rsidRPr="007849E9">
              <w:t xml:space="preserve">Підготовка відео-конференцій у рамках міжнародного англомовного проекту </w:t>
            </w:r>
            <w:r w:rsidRPr="007849E9">
              <w:rPr>
                <w:lang w:val="ru-RU"/>
              </w:rPr>
              <w:t>“</w:t>
            </w:r>
            <w:r w:rsidRPr="007849E9">
              <w:rPr>
                <w:lang w:val="en-US"/>
              </w:rPr>
              <w:t>Face</w:t>
            </w:r>
            <w:r w:rsidRPr="007849E9">
              <w:rPr>
                <w:lang w:val="ru-RU"/>
              </w:rPr>
              <w:t xml:space="preserve"> </w:t>
            </w:r>
            <w:r w:rsidRPr="007849E9">
              <w:rPr>
                <w:lang w:val="en-US"/>
              </w:rPr>
              <w:t>to</w:t>
            </w:r>
            <w:r w:rsidRPr="007849E9">
              <w:rPr>
                <w:lang w:val="ru-RU"/>
              </w:rPr>
              <w:t xml:space="preserve"> </w:t>
            </w:r>
            <w:r w:rsidRPr="007849E9">
              <w:rPr>
                <w:lang w:val="en-US"/>
              </w:rPr>
              <w:t>Faith</w:t>
            </w:r>
            <w:r w:rsidRPr="007849E9">
              <w:rPr>
                <w:lang w:val="ru-RU"/>
              </w:rPr>
              <w:t>” (грудень, квітень);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ru-RU"/>
              </w:rPr>
              <w:t xml:space="preserve">Створення проектів у рамках програми </w:t>
            </w:r>
            <w:r w:rsidRPr="007849E9">
              <w:rPr>
                <w:lang w:val="en-US"/>
              </w:rPr>
              <w:t>eTwinning</w:t>
            </w:r>
            <w:r w:rsidRPr="007849E9">
              <w:t>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Підготувала призера міської олімпіади з англійської мови (10клас – ІІІ місце).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 Участь у поведенні Тижня англійської мови (квітень)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проведенні загальношкільного заходу з англійської мови  “</w:t>
            </w:r>
            <w:r w:rsidRPr="007849E9">
              <w:rPr>
                <w:lang w:val="en-US"/>
              </w:rPr>
              <w:t>Meet</w:t>
            </w:r>
            <w:r w:rsidRPr="007849E9">
              <w:t xml:space="preserve"> </w:t>
            </w:r>
            <w:r w:rsidRPr="007849E9">
              <w:rPr>
                <w:lang w:val="en-US"/>
              </w:rPr>
              <w:t>England</w:t>
            </w:r>
            <w:r>
              <w:t>” (квітень);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Англійська мова </w:t>
            </w:r>
            <w:r>
              <w:t>-</w:t>
            </w:r>
            <w:r w:rsidRPr="007849E9">
              <w:t>100%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Classroom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rFonts w:ascii="Arial" w:hAnsi="Arial" w:cs="Arial"/>
                <w:bCs/>
                <w:color w:val="222222"/>
                <w:shd w:val="clear" w:color="auto" w:fill="FFFFFF"/>
              </w:rPr>
              <w:t>You Tube</w:t>
            </w:r>
            <w:r w:rsidRPr="007849E9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</w:p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Мотивація учнів до участі у міжнародних англомовних програмах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  <w:rPr>
                <w:b/>
              </w:rPr>
            </w:pPr>
            <w:r w:rsidRPr="007849E9">
              <w:rPr>
                <w:b/>
              </w:rPr>
              <w:t>9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Максимова О.П.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міській Інтернет- конференції (січень)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вебінарах для вчителів англійської мови: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>National Geographic’s Learning</w:t>
            </w:r>
            <w:r w:rsidRPr="007849E9">
              <w:t xml:space="preserve"> </w:t>
            </w:r>
            <w:r w:rsidRPr="007849E9">
              <w:rPr>
                <w:lang w:val="en-US"/>
              </w:rPr>
              <w:t>(</w:t>
            </w:r>
            <w:r w:rsidRPr="007849E9">
              <w:t>квітень)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>Pearson (</w:t>
            </w:r>
            <w:r w:rsidRPr="007849E9">
              <w:t>травень)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ru-RU"/>
              </w:rPr>
            </w:pPr>
            <w:r w:rsidRPr="007849E9">
              <w:rPr>
                <w:lang w:val="ru-RU"/>
              </w:rPr>
              <w:t>Участь у проведенні Тижня англійської мови у школі (квітень)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  <w:rPr>
                <w:lang w:val="ru-RU"/>
              </w:rPr>
            </w:pPr>
            <w:r w:rsidRPr="007849E9">
              <w:rPr>
                <w:lang w:val="ru-RU"/>
              </w:rPr>
              <w:t>Англійська мова – 63%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Навчання аудіюванню в основній школі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10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Громова Л.Д.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міському семінарі практикумі видавництва </w:t>
            </w:r>
            <w:r w:rsidRPr="007849E9">
              <w:rPr>
                <w:lang w:val="en-US"/>
              </w:rPr>
              <w:t>McMillan</w:t>
            </w:r>
            <w:r w:rsidRPr="007849E9">
              <w:t xml:space="preserve"> (листопад);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------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Свято для учнів 2-х та 4-х класів до Дня Св. Миколая (грудень); участь у проведенні загальношкільного  позакласного заходу з англійської мови до Дня Св. Валентина (лютий);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проведенні загальношкільного заходу з англійської мови  “</w:t>
            </w:r>
            <w:r w:rsidRPr="007849E9">
              <w:rPr>
                <w:lang w:val="en-US"/>
              </w:rPr>
              <w:t>Meet</w:t>
            </w:r>
            <w:r w:rsidRPr="007849E9">
              <w:t xml:space="preserve"> </w:t>
            </w:r>
            <w:r w:rsidRPr="007849E9">
              <w:rPr>
                <w:lang w:val="en-US"/>
              </w:rPr>
              <w:t>England</w:t>
            </w:r>
            <w:r w:rsidRPr="007849E9">
              <w:t>” (квітень);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Підготовка учениці  (9б) до участі у міській олімпіаді з англійської мови 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Англійська мова </w:t>
            </w:r>
            <w:r>
              <w:t>-</w:t>
            </w:r>
            <w:r w:rsidRPr="007849E9">
              <w:t>87%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Організація позакласної роботи з предмета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11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Шпорт Н.Д.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наставник педагогічної практики (січень);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роботі ШМО та творчої групи вчителів німецької мови 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rPr>
                <w:b/>
              </w:rPr>
            </w:pPr>
            <w:r w:rsidRPr="007849E9">
              <w:t>Відкритий урок з німецької мови у 7-х класах для вчителів школи (грудень);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проведенні Тижня німецької мови (грудень)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Залучення учнів до Всеукраїнської  інтерактивної гри «Орлятко»;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підготовці і проведенні шкільного етапу учнівської олімпіади з німецької мови;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Німецька мова – 81%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Розвиток творчих здібностей учнів засобами німецької мови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  <w:rPr>
                <w:b/>
              </w:rPr>
            </w:pPr>
            <w:r w:rsidRPr="007849E9">
              <w:rPr>
                <w:b/>
              </w:rPr>
              <w:t>12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Нестерова М.В.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Керівник команди учнів-учасників ІІ та ІІІ етапів Всеукраїнської олімпіади з англійської мови (грудень, лютий)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Слухач Школи молодого вчителя;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шкільному семінарі </w:t>
            </w:r>
            <w:r w:rsidRPr="007849E9">
              <w:rPr>
                <w:lang w:val="en-US"/>
              </w:rPr>
              <w:t>Pearson</w:t>
            </w:r>
            <w:r w:rsidRPr="007849E9">
              <w:t xml:space="preserve"> Demo</w:t>
            </w:r>
            <w:r w:rsidRPr="007849E9">
              <w:rPr>
                <w:lang w:val="en-US"/>
              </w:rPr>
              <w:t>lesson</w:t>
            </w:r>
            <w:r w:rsidRPr="007849E9">
              <w:t xml:space="preserve"> (березень)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вебінарах для вчителів англійської мови </w:t>
            </w:r>
            <w:r w:rsidRPr="007849E9">
              <w:rPr>
                <w:lang w:val="en-US"/>
              </w:rPr>
              <w:t>National</w:t>
            </w:r>
            <w:r w:rsidRPr="007849E9">
              <w:t xml:space="preserve"> </w:t>
            </w:r>
            <w:r w:rsidRPr="007849E9">
              <w:rPr>
                <w:lang w:val="en-US"/>
              </w:rPr>
              <w:t>Geographic</w:t>
            </w:r>
            <w:r w:rsidRPr="007849E9">
              <w:t>’</w:t>
            </w:r>
            <w:r w:rsidRPr="007849E9">
              <w:rPr>
                <w:lang w:val="en-US"/>
              </w:rPr>
              <w:t>s</w:t>
            </w:r>
            <w:r w:rsidRPr="007849E9">
              <w:t xml:space="preserve"> </w:t>
            </w:r>
            <w:r w:rsidRPr="007849E9">
              <w:rPr>
                <w:lang w:val="en-US"/>
              </w:rPr>
              <w:t>Learning</w:t>
            </w:r>
            <w:r w:rsidRPr="007849E9">
              <w:t xml:space="preserve"> (квітень);</w:t>
            </w:r>
          </w:p>
          <w:p w:rsidR="003F5EF3" w:rsidRPr="007849E9" w:rsidRDefault="003F5EF3" w:rsidP="00E17327">
            <w:pPr>
              <w:spacing w:after="0" w:line="240" w:lineRule="auto"/>
            </w:pPr>
            <w:r w:rsidRPr="007849E9">
              <w:t xml:space="preserve">Участь у Всеукраїнській конференції </w:t>
            </w:r>
            <w:r w:rsidRPr="007849E9">
              <w:rPr>
                <w:lang w:val="en-US"/>
              </w:rPr>
              <w:t>Pearson</w:t>
            </w:r>
            <w:r w:rsidRPr="007849E9">
              <w:t xml:space="preserve"> </w:t>
            </w:r>
            <w:r w:rsidRPr="007849E9">
              <w:rPr>
                <w:lang w:val="en-US"/>
              </w:rPr>
              <w:t>Dinternal</w:t>
            </w:r>
            <w:r>
              <w:t xml:space="preserve"> у місті Одеса (квітень)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проведенні Тижня англійської мови (квітень);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індивідуальна робота з обдарованими учнями;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Англійська мова – 61%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РРР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Творче портфоліо молодого вчителя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13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Петричук Т.С.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u w:val="single"/>
              </w:rPr>
              <w:t>Керівник шкільної динамічної групи, які викладають у 8-х класах;</w:t>
            </w:r>
            <w:r w:rsidRPr="007849E9">
              <w:t xml:space="preserve"> член міської проблемної групи «Удосконалення науково-методичного супроводу педпрацівників…8 класи»;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Член міської творчої групи з проблеми «Нові інформаційні технології…»;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 участь у міських семінарах- практикумах для вчителів англійської мови (вересень, листопад, грудень);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міській Інтернет-конференції;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проходження дистанційних курсів для вчителів англійської мови, які викладають у початковій школі (квітень);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 оформлення кабінету  англійської мови №3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Майстер-клас для слухачів Школи молодого вчителя (жовтень);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шкільному семінарі </w:t>
            </w:r>
            <w:r w:rsidRPr="007849E9">
              <w:rPr>
                <w:lang w:val="en-US"/>
              </w:rPr>
              <w:t>Pearson</w:t>
            </w:r>
            <w:r w:rsidRPr="007849E9">
              <w:t xml:space="preserve"> Demo</w:t>
            </w:r>
            <w:r w:rsidRPr="007849E9">
              <w:rPr>
                <w:lang w:val="en-US"/>
              </w:rPr>
              <w:t>lesson</w:t>
            </w:r>
            <w:r w:rsidRPr="007849E9">
              <w:t xml:space="preserve"> (березень);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Підготовка свята до Дня Св. Миколая для учнів початкових класів (грудень);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організація позакласної роботи з англійської мови (4клас – проект до Дня чаю; добірка матеріалів до Дня миру – 8 клас);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міжнародному </w:t>
            </w:r>
            <w:r w:rsidRPr="007849E9">
              <w:rPr>
                <w:lang w:val="en-US"/>
              </w:rPr>
              <w:t>on</w:t>
            </w:r>
            <w:r w:rsidRPr="007849E9">
              <w:t>-</w:t>
            </w:r>
            <w:r w:rsidRPr="007849E9">
              <w:rPr>
                <w:lang w:val="en-US"/>
              </w:rPr>
              <w:t>line</w:t>
            </w:r>
            <w:r w:rsidRPr="007849E9">
              <w:t xml:space="preserve"> проекті «</w:t>
            </w:r>
            <w:r w:rsidRPr="007849E9">
              <w:rPr>
                <w:lang w:val="en-US"/>
              </w:rPr>
              <w:t>Different</w:t>
            </w:r>
            <w:r w:rsidRPr="007849E9">
              <w:t xml:space="preserve"> </w:t>
            </w:r>
            <w:r w:rsidRPr="007849E9">
              <w:rPr>
                <w:lang w:val="en-US"/>
              </w:rPr>
              <w:t>but</w:t>
            </w:r>
            <w:r w:rsidRPr="007849E9">
              <w:t xml:space="preserve"> </w:t>
            </w:r>
            <w:r w:rsidRPr="007849E9">
              <w:rPr>
                <w:lang w:val="en-US"/>
              </w:rPr>
              <w:t>the</w:t>
            </w:r>
            <w:r w:rsidRPr="007849E9">
              <w:t xml:space="preserve"> </w:t>
            </w:r>
            <w:r w:rsidRPr="007849E9">
              <w:rPr>
                <w:lang w:val="en-US"/>
              </w:rPr>
              <w:t>same</w:t>
            </w:r>
            <w:r w:rsidRPr="007849E9">
              <w:t>»;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Шкільний координатор Всеукраїнської інтерактивної гри «Гринвіч»;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проведенні загальношкільного заходу з англійської мови  “</w:t>
            </w:r>
            <w:r w:rsidRPr="007849E9">
              <w:rPr>
                <w:lang w:val="en-US"/>
              </w:rPr>
              <w:t>Meet</w:t>
            </w:r>
            <w:r w:rsidRPr="007849E9">
              <w:t xml:space="preserve"> </w:t>
            </w:r>
            <w:r w:rsidRPr="007849E9">
              <w:rPr>
                <w:lang w:val="en-US"/>
              </w:rPr>
              <w:t>England</w:t>
            </w:r>
            <w:r w:rsidRPr="007849E9">
              <w:t>” (квітень);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Англійська мова – 87%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Використання ІКТ у навчально-виховному процесі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14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Рева А.М.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u w:val="single"/>
              </w:rPr>
              <w:t>Керівник шкільної творчої групи вчителів німецької мови</w:t>
            </w:r>
            <w:r w:rsidRPr="007849E9">
              <w:t xml:space="preserve">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шкільний координатор Всеукраїнської  інтерактивної гри «Орлятко»;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міській Інтернет- конференції;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підготовка учнів до участі у міському проекті «Якісна профільна освіта-2017» (лютий); 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підготовка загальношкільного заходу «День відкритих дверей» для учнів 9класів шкіл міста (березень)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робота у складі міського та обласного журі олімпіади з англійської мови 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наставник молодого вчителя (школа молодого вчителя);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робота у складі журі міської олімпіади з німецької мови;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облаштування кабінету для проведення уроків німецької мови (гурткова)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Майстер-клас для слухачів Школи молодого вчителя (жовтень);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проведення бінарного уроку для директорів шкіл міста (листопад);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Підготувала</w:t>
            </w:r>
            <w:r w:rsidRPr="007849E9">
              <w:rPr>
                <w:u w:val="single"/>
              </w:rPr>
              <w:t xml:space="preserve"> переможця</w:t>
            </w:r>
            <w:r w:rsidRPr="007849E9">
              <w:t xml:space="preserve"> міської (3 місця) та обласної олімпіади (1 місце) з нім.мови;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проведенні Тижня німецької мови та загальношкільного позакласного  заходу «Різдвяний квіз» (грудень); 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Німецька мова – 70.8%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Інтеграція німецької мови у шкільні предмети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15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Самохвалова О.В.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 Робота у складі журі міської олімпіади з німецької мови 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----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Проведення позакласних заходів у рамках Тижня німецької мови  (грудень)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підготовці загальношкільного позакласного заходу з німецької мови «Різдвяний квіз»  (грудень);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Німецька мова 72%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Комунікативний підхід у вивченні німецької мови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16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Бугайова І.А.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міському практичному семінарі (серпень)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Відкритий урок з літератури Великобританії для вчителів школи;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 </w:t>
            </w:r>
            <w:r w:rsidRPr="007849E9">
              <w:rPr>
                <w:lang w:val="en-US"/>
              </w:rPr>
              <w:t xml:space="preserve">Pearson </w:t>
            </w:r>
            <w:r w:rsidRPr="007849E9">
              <w:t>Demo</w:t>
            </w:r>
            <w:r w:rsidRPr="007849E9">
              <w:rPr>
                <w:lang w:val="en-US"/>
              </w:rPr>
              <w:t>lesson (</w:t>
            </w:r>
            <w:r w:rsidRPr="007849E9">
              <w:t>березень)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Проведення позакласних заходів з учнями середніх класів у рамках Тижня англійської мови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82% (англійська мова)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Використання навч</w:t>
            </w:r>
            <w:r>
              <w:t>ю.</w:t>
            </w:r>
            <w:r w:rsidRPr="007849E9">
              <w:t xml:space="preserve"> відеороликів </w:t>
            </w:r>
            <w:r w:rsidRPr="007849E9">
              <w:rPr>
                <w:rFonts w:ascii="Arial" w:hAnsi="Arial" w:cs="Arial"/>
                <w:bCs/>
                <w:color w:val="222222"/>
                <w:shd w:val="clear" w:color="auto" w:fill="FFFFFF"/>
              </w:rPr>
              <w:t>You Tube</w:t>
            </w:r>
            <w:r w:rsidRPr="007849E9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Використання відео та аудіо матеріалів на спецкур</w:t>
            </w:r>
            <w:r>
              <w:t>сах з Літератури Великобританії,</w:t>
            </w:r>
            <w:r w:rsidRPr="007849E9">
              <w:t xml:space="preserve"> США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17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Левицька О.В.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 Оформлення кабінету англійської мови №4;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робота у складі оргкомітету міської олімпіади з англійської мови; 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шкільному семінарі </w:t>
            </w:r>
            <w:r w:rsidRPr="007849E9">
              <w:rPr>
                <w:lang w:val="en-US"/>
              </w:rPr>
              <w:t>Pearson</w:t>
            </w:r>
            <w:r w:rsidRPr="007849E9">
              <w:rPr>
                <w:lang w:val="ru-RU"/>
              </w:rPr>
              <w:t xml:space="preserve"> </w:t>
            </w:r>
            <w:r w:rsidRPr="007849E9">
              <w:t>Demo</w:t>
            </w:r>
            <w:r w:rsidRPr="007849E9">
              <w:rPr>
                <w:lang w:val="en-US"/>
              </w:rPr>
              <w:t>lesson</w:t>
            </w:r>
            <w:r w:rsidRPr="007849E9">
              <w:rPr>
                <w:lang w:val="ru-RU"/>
              </w:rPr>
              <w:t xml:space="preserve"> (</w:t>
            </w:r>
            <w:r w:rsidRPr="007849E9">
              <w:t>березень)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Підготовка наукової статті на міську інтернет-конференцію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Підготовка загальношкільного заходу з англійської мови до Дня Св. Миколая за участю учнів початкових класів (грудень);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підготовка учнів до заходу з нагоди  випуску з молодшої школи (травень); 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Англійська мова – 80%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Розвиток пізнавальної діяльності учнів засобами англійської мови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18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Іванюк Н.К.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Облаштування кабінету для проведення уроків англійської мови (кід);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наставник педагогічної практики (січень);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 робота у складі міського та обласного журі олімпіади з англійської мови 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Майстер-клас для вчителів англійської мови  міста (листопад);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шкільному семінарі </w:t>
            </w:r>
            <w:r w:rsidRPr="007849E9">
              <w:rPr>
                <w:lang w:val="en-US"/>
              </w:rPr>
              <w:t>Pearson</w:t>
            </w:r>
            <w:r w:rsidRPr="007849E9">
              <w:t xml:space="preserve"> Demo</w:t>
            </w:r>
            <w:r w:rsidRPr="007849E9">
              <w:rPr>
                <w:lang w:val="en-US"/>
              </w:rPr>
              <w:t>lesson</w:t>
            </w:r>
            <w:r w:rsidRPr="007849E9">
              <w:t xml:space="preserve"> (березень)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Залучення учнів до інтерактивного міжнародного конкурсу «Гринвіч»;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проведення тематичних заходів з учнями 7-х, 8-а, 2-а класів у рамках Тижня англійської мови;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підготовка і проведення шкільного етапу предметних олімпіад з англійської мови для учнів 7-х класів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Англійська мова - 88%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-----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Проектна діяльність у позакласній роботі з предмета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19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Ковтунець А.М.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u w:val="single"/>
              </w:rPr>
              <w:t>Шкільний координатор</w:t>
            </w:r>
            <w:r w:rsidRPr="007849E9">
              <w:t xml:space="preserve"> інтерактивної гри «</w:t>
            </w:r>
            <w:r w:rsidRPr="007849E9">
              <w:rPr>
                <w:lang w:val="en-US"/>
              </w:rPr>
              <w:t>Puzzle</w:t>
            </w:r>
            <w:r w:rsidRPr="007849E9">
              <w:t>»;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 член міської творчої групи вчителів англійської мови з проблеми «Створення оптимального освітнього середовища…..»;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Оформлення кабінету  англійської мови №1;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Консультації для молодих вчителів з питання календарно-тематичного  планування; 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Відкриті уроки для вчителів школи  (листопад, грудень);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шкільному семінарі </w:t>
            </w:r>
            <w:r w:rsidRPr="007849E9">
              <w:rPr>
                <w:lang w:val="en-US"/>
              </w:rPr>
              <w:t>Pearson</w:t>
            </w:r>
            <w:r w:rsidRPr="007849E9">
              <w:rPr>
                <w:lang w:val="ru-RU"/>
              </w:rPr>
              <w:t xml:space="preserve"> </w:t>
            </w:r>
            <w:r w:rsidRPr="007849E9">
              <w:t>Demo</w:t>
            </w:r>
            <w:r w:rsidRPr="007849E9">
              <w:rPr>
                <w:lang w:val="en-US"/>
              </w:rPr>
              <w:t>lesson</w:t>
            </w:r>
            <w:r w:rsidRPr="007849E9">
              <w:rPr>
                <w:lang w:val="ru-RU"/>
              </w:rPr>
              <w:t xml:space="preserve"> (</w:t>
            </w:r>
            <w:r w:rsidRPr="007849E9">
              <w:t>березень)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Підготовка позакласного заходу з англійської мови «</w:t>
            </w:r>
            <w:r w:rsidRPr="007849E9">
              <w:rPr>
                <w:lang w:val="en-US"/>
              </w:rPr>
              <w:t>ABC</w:t>
            </w:r>
            <w:r w:rsidRPr="007849E9">
              <w:rPr>
                <w:lang w:val="ru-RU"/>
              </w:rPr>
              <w:t xml:space="preserve"> </w:t>
            </w:r>
            <w:r w:rsidRPr="007849E9">
              <w:rPr>
                <w:lang w:val="en-US"/>
              </w:rPr>
              <w:t>Party</w:t>
            </w:r>
            <w:r w:rsidRPr="007849E9">
              <w:t>» (грудень);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підготувала тематичного загальношкільного позакласного заходу з англійської мови до Дня Св. Валентина (лютий);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u w:val="single"/>
              </w:rPr>
              <w:t>переможця</w:t>
            </w:r>
            <w:r w:rsidRPr="007849E9">
              <w:t xml:space="preserve"> міської олімпіади з англ мови;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підготовка учнів до конкурсу «Всі прапори завітали до нас»,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Англійська мова – 78%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Створення електронних презентацій для приведення спецкурсів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20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Депутатова Л.Л.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  <w:rPr>
                <w:u w:val="single"/>
              </w:rPr>
            </w:pPr>
            <w:r w:rsidRPr="007849E9">
              <w:rPr>
                <w:u w:val="single"/>
              </w:rPr>
              <w:t xml:space="preserve">Керівник шкільної динамічної групи вчителів англійської мови;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відповідальна за співпрацю з видавництвом </w:t>
            </w:r>
            <w:r w:rsidRPr="007849E9">
              <w:rPr>
                <w:lang w:val="en-US"/>
              </w:rPr>
              <w:t>MM</w:t>
            </w:r>
            <w:r w:rsidRPr="007849E9">
              <w:t xml:space="preserve"> </w:t>
            </w:r>
            <w:r w:rsidRPr="007849E9">
              <w:rPr>
                <w:lang w:val="en-US"/>
              </w:rPr>
              <w:t>Publication</w:t>
            </w:r>
            <w:r w:rsidRPr="007849E9">
              <w:t xml:space="preserve"> 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тренінгу міжнародного видавництва </w:t>
            </w:r>
            <w:r w:rsidRPr="007849E9">
              <w:rPr>
                <w:lang w:val="en-US"/>
              </w:rPr>
              <w:t>National</w:t>
            </w:r>
            <w:r w:rsidRPr="007849E9">
              <w:t xml:space="preserve"> </w:t>
            </w:r>
            <w:r w:rsidRPr="007849E9">
              <w:rPr>
                <w:lang w:val="en-US"/>
              </w:rPr>
              <w:t>Geographic</w:t>
            </w:r>
            <w:r w:rsidRPr="007849E9">
              <w:t xml:space="preserve"> </w:t>
            </w:r>
            <w:r w:rsidRPr="007849E9">
              <w:rPr>
                <w:lang w:val="en-US"/>
              </w:rPr>
              <w:t>Learning</w:t>
            </w:r>
            <w:r w:rsidRPr="007849E9">
              <w:t xml:space="preserve"> та компанії лінгвіст (грудень) робота у складі міського та обласного журі олімпіади з англійської мови;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перевірці відкритої части</w:t>
            </w:r>
            <w:r>
              <w:t>ни ЗНО-2017 з англійської мови;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Майстер-клас для слухачів Школи молодого вчителя (жовтень);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шкільному семінарі </w:t>
            </w:r>
            <w:r w:rsidRPr="007849E9">
              <w:rPr>
                <w:lang w:val="en-US"/>
              </w:rPr>
              <w:t>Pearson</w:t>
            </w:r>
            <w:r w:rsidRPr="007849E9">
              <w:t xml:space="preserve"> Demo</w:t>
            </w:r>
            <w:r w:rsidRPr="007849E9">
              <w:rPr>
                <w:lang w:val="en-US"/>
              </w:rPr>
              <w:t>lesson</w:t>
            </w:r>
            <w:r w:rsidRPr="007849E9">
              <w:t xml:space="preserve"> (березень)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вебінарах для вчителів англійської мови: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>National Geographic’s Learning</w:t>
            </w:r>
            <w:r w:rsidRPr="007849E9">
              <w:t xml:space="preserve"> </w:t>
            </w:r>
            <w:r w:rsidRPr="007849E9">
              <w:rPr>
                <w:lang w:val="en-US"/>
              </w:rPr>
              <w:t>(</w:t>
            </w:r>
            <w:r w:rsidRPr="007849E9">
              <w:t>квітень)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 xml:space="preserve">Pearson </w:t>
            </w:r>
            <w:r w:rsidRPr="007849E9">
              <w:t>(травень)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Підготувала </w:t>
            </w:r>
            <w:r w:rsidRPr="007849E9">
              <w:rPr>
                <w:u w:val="single"/>
              </w:rPr>
              <w:t xml:space="preserve">призерів </w:t>
            </w:r>
            <w:r w:rsidRPr="007849E9">
              <w:t xml:space="preserve">міської  олімпіади з англ мови;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підготувала тематичного загальношкільного позакласного заходу з англійської мови до Дня Св. Валентина (лютий); 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Англійська мова – 84%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ru-RU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Блог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використання навчальних відеороликів</w:t>
            </w:r>
            <w:r w:rsidRPr="007849E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You Tube</w:t>
            </w:r>
            <w:r w:rsidRPr="007849E9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Робота з лексикою на  різних етапах навчання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21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Гулка Д.В.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міському семінарі-практикумі для вчителів англійської мови «Інновації в роботі з обдарованими учнями» (грудень)  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Слухач Школи молодого вчителя;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шкільному семінарі </w:t>
            </w:r>
            <w:r w:rsidRPr="007849E9">
              <w:rPr>
                <w:lang w:val="en-US"/>
              </w:rPr>
              <w:t>Pearson</w:t>
            </w:r>
            <w:r w:rsidRPr="007849E9">
              <w:t xml:space="preserve"> Demo</w:t>
            </w:r>
            <w:r w:rsidRPr="007849E9">
              <w:rPr>
                <w:lang w:val="en-US"/>
              </w:rPr>
              <w:t>lesson</w:t>
            </w:r>
            <w:r w:rsidRPr="007849E9">
              <w:t xml:space="preserve"> (березень)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вебінарі для вчителів англійської мови: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>National Geographic’s Learning</w:t>
            </w:r>
            <w:r w:rsidRPr="007849E9">
              <w:t xml:space="preserve"> </w:t>
            </w:r>
            <w:r w:rsidRPr="007849E9">
              <w:rPr>
                <w:lang w:val="en-US"/>
              </w:rPr>
              <w:t>(</w:t>
            </w:r>
            <w:r w:rsidRPr="007849E9">
              <w:t>квітень)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Настановча  лекція для учнів 11-х класів «ЗНО-2017» (квітень); проведення пробного ЗНО з англійської мови за матеріалами МОН України (травень);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«</w:t>
            </w:r>
            <w:r w:rsidRPr="007849E9">
              <w:rPr>
                <w:lang w:val="en-US"/>
              </w:rPr>
              <w:t>ABC</w:t>
            </w:r>
            <w:r w:rsidRPr="007849E9">
              <w:rPr>
                <w:lang w:val="ru-RU"/>
              </w:rPr>
              <w:t xml:space="preserve"> </w:t>
            </w:r>
            <w:r w:rsidRPr="007849E9">
              <w:rPr>
                <w:lang w:val="en-US"/>
              </w:rPr>
              <w:t>Party</w:t>
            </w:r>
            <w:r w:rsidRPr="007849E9">
              <w:rPr>
                <w:lang w:val="ru-RU"/>
              </w:rPr>
              <w:t>”</w:t>
            </w:r>
            <w:r w:rsidRPr="007849E9">
              <w:t xml:space="preserve">для учнів 1-х класів 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70%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Педагогічний супровід ЗНО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22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Коваленко О.В.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міському семінарі-практикумі для вчителів англійської мови «Успішна підготовка учнів до ЗНО» (вересень)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Проведення відкритих уроків для вчителів школи (3а, 3б);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шкільному семінарі </w:t>
            </w:r>
            <w:r w:rsidRPr="007849E9">
              <w:rPr>
                <w:lang w:val="en-US"/>
              </w:rPr>
              <w:t>Pearson</w:t>
            </w:r>
            <w:r w:rsidRPr="007849E9">
              <w:t xml:space="preserve"> Demo</w:t>
            </w:r>
            <w:r w:rsidRPr="007849E9">
              <w:rPr>
                <w:lang w:val="en-US"/>
              </w:rPr>
              <w:t>lesson</w:t>
            </w:r>
            <w:r w:rsidRPr="007849E9">
              <w:t xml:space="preserve"> (березень)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Підготовка позакласного заходу з англійської мови «</w:t>
            </w:r>
            <w:r w:rsidRPr="007849E9">
              <w:rPr>
                <w:lang w:val="en-US"/>
              </w:rPr>
              <w:t>ABC</w:t>
            </w:r>
            <w:r w:rsidRPr="007849E9">
              <w:rPr>
                <w:lang w:val="ru-RU"/>
              </w:rPr>
              <w:t xml:space="preserve"> </w:t>
            </w:r>
            <w:r w:rsidRPr="007849E9">
              <w:rPr>
                <w:lang w:val="en-US"/>
              </w:rPr>
              <w:t>Party</w:t>
            </w:r>
            <w:r w:rsidRPr="007849E9">
              <w:t>» (грудень);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проведенні заходів у рамках Тижня англійської мови у школі (грудень, лютий)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Англійська мова – 38%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Створення навчальних комп’ютерних презентацій для учнів молодших класів </w:t>
            </w:r>
          </w:p>
        </w:tc>
      </w:tr>
      <w:tr w:rsidR="003F5EF3" w:rsidRPr="007849E9" w:rsidTr="007849E9">
        <w:tc>
          <w:tcPr>
            <w:tcW w:w="12588" w:type="dxa"/>
            <w:gridSpan w:val="7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Учителі української мови, укра</w:t>
            </w:r>
            <w:r>
              <w:rPr>
                <w:b/>
              </w:rPr>
              <w:t>їнської та зарубіжної літератури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23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Хмура Т.О.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Наставницька робота (проведення педагогічної практики);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Підготовка учнів до міського конкурсу «З Кобзарем у серці» (березень);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Організація та проведення Тижня  зарубіжної літератури у школі%;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Проведення шкільного конкурсу українських  пісень за участю учнів 6-х класів. 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Зарубіжна література – 84%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Українська література – 70%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Естетичне виховання учнів на уроках літератури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24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Нікішаєва А.Є.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u w:val="single"/>
              </w:rPr>
              <w:t>Керівник ШМО;</w:t>
            </w:r>
            <w:r w:rsidRPr="007849E9">
              <w:t xml:space="preserve"> відкритий виховний захід до Дня пам’яті жертв голодомору; організація і проведення зустрічей з письменниками Кіровоградщини (літературна вітальня);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 Проведення тематичного тижня «Шевченківські дні у школі».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Виступ на шкільній березневій конференції.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Поновлення матеріалів власного  блогу 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Проведення шкільного етапу народознавчого конкурсу «Соняшник» (координатор);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підготовка учнів 11-х класів до ЗНО з української мови та літератури  (консультації у канікулярний період)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Українська мова – 80%;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 Українська література – 86%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>Classroom</w:t>
            </w:r>
            <w:r w:rsidRPr="007849E9">
              <w:t xml:space="preserve">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Блог 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Моральне і духовне  виховання учнів на уроках української літератури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25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Петренко Л.В.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роботі ШМО, виступ на засіданні у березні;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міському семінарі –практикумі для вчителів української мови (грудень)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Залучення учнів до участі у народознавчому конкурсі «Соняшник»; підготовка учнів 8б класу до участі в екологічному міському конкурсі;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Підготовка учнів 11-х класів до ЗНО з української мови (консультації у канікулярний період) 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Українська мова – 78%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Національне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виховання учнів на уроках української мови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26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Кадрова О.В.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роботі ШМО; 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Організація шкільного етапу народознавчого конкурсу «Соняшник» (координатор);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</w:t>
            </w:r>
            <w:r>
              <w:t>отовка учнів до участі у міському етапі</w:t>
            </w:r>
            <w:r w:rsidRPr="007849E9">
              <w:t xml:space="preserve"> міжнародного екологічного проекту (8а клас); підготовка учнів до участі у міському конку</w:t>
            </w:r>
            <w:r>
              <w:t>рсі з протипожежної безпеки 8а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t>Українська мова – 7</w:t>
            </w:r>
            <w:r w:rsidRPr="007849E9">
              <w:rPr>
                <w:lang w:val="en-US"/>
              </w:rPr>
              <w:t>5</w:t>
            </w:r>
            <w:r w:rsidRPr="007849E9">
              <w:t>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Проведення інтерактивних уроків з української мови «Навчаючись учусь»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27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Кафалінос Н.М.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роботі ШМО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Пройшла дистанційний курс підвищення кваліфікації при КОІППО з проблеми «Основи менеджменту інновацій в освіті»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Залучення та підготовка учнів до шкільного конкурсу виразного читання віршів напам’ять до Дня перемоги. 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Українська література – 84%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ІКТ у педагогічній діяльності вчителя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28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Горощук І.В.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міських семінарах -практикумах для вчителів зарубіжної  літератури:</w:t>
            </w:r>
          </w:p>
          <w:p w:rsidR="003F5EF3" w:rsidRPr="007849E9" w:rsidRDefault="003F5EF3" w:rsidP="007849E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849E9">
              <w:t>«Майстер-клас» Тихоненко С.О. (листопад);</w:t>
            </w:r>
          </w:p>
          <w:p w:rsidR="003F5EF3" w:rsidRPr="007849E9" w:rsidRDefault="003F5EF3" w:rsidP="007849E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849E9">
              <w:t>«Новітні технології» (січень);</w:t>
            </w:r>
          </w:p>
          <w:p w:rsidR="003F5EF3" w:rsidRPr="007849E9" w:rsidRDefault="003F5EF3" w:rsidP="007849E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849E9">
              <w:t>«Авторський семінар Грудзь О.О.» (лютий)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Наставницька робота (проведення педагогічної практики).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----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Організація проведення шкільного етапу Міжнародного конкурсу із зарубіжної літератури «</w:t>
            </w:r>
            <w:r w:rsidRPr="007849E9">
              <w:rPr>
                <w:lang w:val="en-US"/>
              </w:rPr>
              <w:t>Sunflower</w:t>
            </w:r>
            <w:r w:rsidRPr="007849E9">
              <w:t>» (листопад);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Проведення Тижня зарубіжної літератури, оформлення матеріалів Тижня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83%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Різнорівневі тестові завдання за новою програмою із зарубіжної літератури для учнів 7-8 класів</w:t>
            </w:r>
          </w:p>
        </w:tc>
      </w:tr>
      <w:tr w:rsidR="003F5EF3" w:rsidRPr="007849E9" w:rsidTr="007849E9">
        <w:tc>
          <w:tcPr>
            <w:tcW w:w="12588" w:type="dxa"/>
            <w:gridSpan w:val="7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Вчителі природничо-математичного циклу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  <w:rPr>
                <w:b/>
              </w:rPr>
            </w:pPr>
            <w:r w:rsidRPr="007849E9">
              <w:rPr>
                <w:b/>
              </w:rPr>
              <w:t>29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Томаченко О.Г.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u w:val="single"/>
              </w:rPr>
              <w:t>Керівник ШМО</w:t>
            </w:r>
            <w:r w:rsidRPr="007849E9">
              <w:t xml:space="preserve">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міському семінарі-практикумі для вчителів фізики (жовтень);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Виступ на міському заході з проблеми «Розробка та застосування інформаційних, телекомунікативних, іннваційних технологій …»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----</w:t>
            </w:r>
          </w:p>
        </w:tc>
        <w:tc>
          <w:tcPr>
            <w:tcW w:w="2977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Підготувала призера ІІ туру Всеукраїнської  учнівської олімпіади з фізики;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Шкільний координатор  інтерактивної гри з фізики «Левеня»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Організація проведення Тижня фізики та астрономії у школі;</w:t>
            </w:r>
          </w:p>
        </w:tc>
        <w:tc>
          <w:tcPr>
            <w:tcW w:w="1418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Фізика – 67%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Астрономія – 71%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Створення та використання навчальних проектів з фізики та астрономії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  <w:rPr>
                <w:b/>
              </w:rPr>
            </w:pPr>
            <w:r w:rsidRPr="007849E9">
              <w:rPr>
                <w:b/>
              </w:rPr>
              <w:t>30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Кривошея О.В.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u w:val="single"/>
              </w:rPr>
              <w:t>Керівник творчої групи вчителів</w:t>
            </w:r>
            <w:r w:rsidRPr="007849E9">
              <w:t xml:space="preserve"> школи щодо впровадження програми «</w:t>
            </w:r>
            <w:r w:rsidRPr="007849E9">
              <w:rPr>
                <w:lang w:val="en-US"/>
              </w:rPr>
              <w:t>Google</w:t>
            </w:r>
            <w:r w:rsidRPr="007849E9">
              <w:t xml:space="preserve"> </w:t>
            </w:r>
            <w:r w:rsidRPr="007849E9">
              <w:rPr>
                <w:lang w:val="en-US"/>
              </w:rPr>
              <w:t>Apps</w:t>
            </w:r>
            <w:r w:rsidRPr="007849E9">
              <w:t xml:space="preserve"> </w:t>
            </w:r>
            <w:r w:rsidRPr="007849E9">
              <w:rPr>
                <w:lang w:val="en-US"/>
              </w:rPr>
              <w:t>for</w:t>
            </w:r>
            <w:r w:rsidRPr="007849E9">
              <w:t xml:space="preserve"> </w:t>
            </w:r>
            <w:r w:rsidRPr="007849E9">
              <w:rPr>
                <w:lang w:val="en-US"/>
              </w:rPr>
              <w:t>education</w:t>
            </w:r>
            <w:r w:rsidRPr="007849E9">
              <w:t>”;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Член міської проблемної групи вчителів інформатики;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консультації  для молодих учителів з питання використання </w:t>
            </w:r>
            <w:r w:rsidRPr="007849E9">
              <w:rPr>
                <w:lang w:val="en-US"/>
              </w:rPr>
              <w:t>Google</w:t>
            </w:r>
            <w:r w:rsidRPr="007849E9">
              <w:t xml:space="preserve"> </w:t>
            </w:r>
            <w:r w:rsidRPr="007849E9">
              <w:rPr>
                <w:lang w:val="en-US"/>
              </w:rPr>
              <w:t>Apps</w:t>
            </w:r>
            <w:r w:rsidRPr="007849E9">
              <w:t xml:space="preserve">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робота у складі міського журі олімпіади з інформатики;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Майстер-клас для молодих вчителів інформатики;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бінаргий урок на міському семінарі директорів шкіл нового типу;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веб-конференціях для вчителів інформатики (має відповідні сертифікати)</w:t>
            </w:r>
          </w:p>
        </w:tc>
        <w:tc>
          <w:tcPr>
            <w:tcW w:w="2977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Залучення учнів до участі у глобальному заході по програмуванню «Година коду»; участь у проведенні Тижня математики та інформатики;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 проведення І етапу Всеукраїнської учнівської олімпіади з інформатики;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шкільний координатор  інтерактивної гри з інформатики «Бобер»</w:t>
            </w:r>
          </w:p>
        </w:tc>
        <w:tc>
          <w:tcPr>
            <w:tcW w:w="1418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Інформатика – 52%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Математика – 59%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Продвинутий користувач 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Інтеграція інформатики у навчальні предмети; використання технологій критичного мислення «кубік Блума»; технологія он-лайн опитування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  <w:rPr>
                <w:b/>
              </w:rPr>
            </w:pPr>
            <w:r w:rsidRPr="007849E9">
              <w:rPr>
                <w:b/>
              </w:rPr>
              <w:t>31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Терещенко А.К.</w:t>
            </w:r>
          </w:p>
        </w:tc>
        <w:tc>
          <w:tcPr>
            <w:tcW w:w="3005" w:type="dxa"/>
          </w:tcPr>
          <w:p w:rsidR="003F5EF3" w:rsidRPr="00E17327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E17327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в обласному семінарі вчителів математики з проблеми «Використання ІКТ на уроках математики»;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перевірці відкритої частини ЗНО-2017 з математики;</w:t>
            </w:r>
          </w:p>
        </w:tc>
        <w:tc>
          <w:tcPr>
            <w:tcW w:w="2976" w:type="dxa"/>
          </w:tcPr>
          <w:p w:rsidR="003F5EF3" w:rsidRPr="007849E9" w:rsidRDefault="003F5EF3" w:rsidP="00E17327">
            <w:pPr>
              <w:spacing w:after="0" w:line="240" w:lineRule="auto"/>
              <w:jc w:val="both"/>
            </w:pPr>
            <w:r w:rsidRPr="007849E9">
              <w:t>Відкритий урок для вчителів школи по темі «Похідна та її застоосування»;</w:t>
            </w:r>
          </w:p>
          <w:p w:rsidR="003F5EF3" w:rsidRPr="007849E9" w:rsidRDefault="003F5EF3" w:rsidP="00E17327">
            <w:pPr>
              <w:spacing w:after="0" w:line="240" w:lineRule="auto"/>
              <w:jc w:val="both"/>
            </w:pPr>
            <w:r w:rsidRPr="007849E9">
              <w:t>показовий урок з математики на міському семінарі для заступників директорів шкіл міста (жовтень);</w:t>
            </w:r>
          </w:p>
          <w:p w:rsidR="003F5EF3" w:rsidRPr="007849E9" w:rsidRDefault="003F5EF3" w:rsidP="00E17327">
            <w:pPr>
              <w:spacing w:after="0" w:line="240" w:lineRule="auto"/>
            </w:pPr>
            <w:r w:rsidRPr="007849E9">
              <w:t xml:space="preserve">популяризація </w:t>
            </w:r>
            <w:r>
              <w:t xml:space="preserve">педагогічного досвіду:  з </w:t>
            </w:r>
            <w:r w:rsidRPr="007849E9">
              <w:t xml:space="preserve"> органзації самостійної роботи учнів на уроці математики;</w:t>
            </w:r>
            <w:r>
              <w:t xml:space="preserve">  </w:t>
            </w:r>
            <w:r w:rsidRPr="007849E9">
              <w:t>форми роботи при перевірці знань учнів:</w:t>
            </w:r>
            <w:r>
              <w:t xml:space="preserve"> </w:t>
            </w:r>
            <w:r w:rsidRPr="007849E9">
              <w:t xml:space="preserve"> нові підходи в оцінюванні навчальних досягнень учнів </w:t>
            </w:r>
          </w:p>
        </w:tc>
        <w:tc>
          <w:tcPr>
            <w:tcW w:w="2977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Підготувала призера ІІ туру Всеукраїнськиої  учнівської олімпіади з математики</w:t>
            </w:r>
            <w:r w:rsidRPr="007849E9">
              <w:rPr>
                <w:u w:val="single"/>
              </w:rPr>
              <w:t xml:space="preserve">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шкільний координатор міжнародного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інтерактивного конкурсіу з математики «Кенгуру»;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 проведенні Тижня математики у школі;</w:t>
            </w:r>
          </w:p>
        </w:tc>
        <w:tc>
          <w:tcPr>
            <w:tcW w:w="1418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Математика – 60%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classroom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Самостійна робота учнів на уроках математики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  <w:rPr>
                <w:b/>
              </w:rPr>
            </w:pPr>
            <w:r w:rsidRPr="007849E9">
              <w:rPr>
                <w:b/>
              </w:rPr>
              <w:t>32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Потеєв О.В.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Установка програмного забезпечення у навчальних кабінетах </w:t>
            </w:r>
          </w:p>
        </w:tc>
        <w:tc>
          <w:tcPr>
            <w:tcW w:w="2976" w:type="dxa"/>
          </w:tcPr>
          <w:p w:rsidR="003F5EF3" w:rsidRPr="007849E9" w:rsidRDefault="003F5EF3" w:rsidP="00E17327">
            <w:pPr>
              <w:spacing w:after="0" w:line="240" w:lineRule="auto"/>
              <w:jc w:val="both"/>
            </w:pPr>
            <w:r w:rsidRPr="007849E9">
              <w:t>Відкритий урок з інформатики у 3-х класах для вчителів школи</w:t>
            </w:r>
            <w:r>
              <w:t>, атестаційної комісії</w:t>
            </w:r>
          </w:p>
        </w:tc>
        <w:tc>
          <w:tcPr>
            <w:tcW w:w="2977" w:type="dxa"/>
            <w:gridSpan w:val="2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</w:t>
            </w:r>
          </w:p>
        </w:tc>
        <w:tc>
          <w:tcPr>
            <w:tcW w:w="1418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 xml:space="preserve">Вербальне оцінювання </w:t>
            </w:r>
          </w:p>
          <w:p w:rsidR="003F5EF3" w:rsidRPr="007849E9" w:rsidRDefault="003F5EF3" w:rsidP="003D35B1">
            <w:pPr>
              <w:spacing w:after="0" w:line="240" w:lineRule="auto"/>
            </w:pPr>
            <w:r w:rsidRPr="007849E9">
              <w:t>«Сходинки до інформ</w:t>
            </w:r>
            <w:r>
              <w:t>.»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Продвинутий користувач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Технічний супровід навчально-виховного процесу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33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Бойко О.П.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u w:val="single"/>
              </w:rPr>
              <w:t xml:space="preserve">Керівник шкільної проблемної  групи </w:t>
            </w:r>
            <w:r w:rsidRPr="007849E9">
              <w:t>вчителів « Оптимальність роєднання методів і форм перевірки знань учнів»;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 у міському семінарі –практикумі для вчителів математики (лютий)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-----</w:t>
            </w:r>
          </w:p>
        </w:tc>
        <w:tc>
          <w:tcPr>
            <w:tcW w:w="2977" w:type="dxa"/>
            <w:gridSpan w:val="2"/>
          </w:tcPr>
          <w:p w:rsidR="003F5EF3" w:rsidRPr="007849E9" w:rsidRDefault="003F5EF3" w:rsidP="007849E9">
            <w:pPr>
              <w:spacing w:after="0" w:line="240" w:lineRule="auto"/>
              <w:rPr>
                <w:u w:val="single"/>
              </w:rPr>
            </w:pPr>
            <w:r w:rsidRPr="007849E9">
              <w:t xml:space="preserve">Підготувала </w:t>
            </w:r>
            <w:r w:rsidRPr="007849E9">
              <w:rPr>
                <w:u w:val="single"/>
              </w:rPr>
              <w:t xml:space="preserve">переможця ІІ та ІІІ турів </w:t>
            </w:r>
            <w:r w:rsidRPr="007849E9">
              <w:t>Всеукраїнськиої  учнівської олімпіади з математики</w:t>
            </w:r>
            <w:r w:rsidRPr="007849E9">
              <w:rPr>
                <w:u w:val="single"/>
              </w:rPr>
              <w:t xml:space="preserve">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консультації для учнів з початковим та середнім рівнем навчальних досягнень з математики </w:t>
            </w:r>
          </w:p>
        </w:tc>
        <w:tc>
          <w:tcPr>
            <w:tcW w:w="1418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Математика – 70%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Лекційно-практична система викладння курсу геометрії;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застосування алгоритмів розвязку задач на уроках алгебри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  <w:rPr>
                <w:b/>
              </w:rPr>
            </w:pPr>
            <w:r w:rsidRPr="007849E9">
              <w:rPr>
                <w:b/>
              </w:rPr>
              <w:t>34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Подолян Я.С.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u w:val="single"/>
              </w:rPr>
            </w:pPr>
            <w:r w:rsidRPr="007849E9">
              <w:rPr>
                <w:u w:val="single"/>
              </w:rPr>
              <w:t>____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веб-конференціях для вчителів інформатики </w:t>
            </w:r>
          </w:p>
        </w:tc>
        <w:tc>
          <w:tcPr>
            <w:tcW w:w="2977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проведенні Тижня інформатики у школі </w:t>
            </w:r>
          </w:p>
        </w:tc>
        <w:tc>
          <w:tcPr>
            <w:tcW w:w="1418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Інформатика – 80%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Використання більшості додатків </w:t>
            </w:r>
            <w:r w:rsidRPr="007849E9">
              <w:rPr>
                <w:lang w:val="en-US"/>
              </w:rPr>
              <w:t>Google</w:t>
            </w:r>
            <w:r w:rsidRPr="007849E9">
              <w:t xml:space="preserve"> </w:t>
            </w:r>
            <w:r w:rsidRPr="007849E9">
              <w:rPr>
                <w:lang w:val="en-US"/>
              </w:rPr>
              <w:t>Apps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Створення он-лайн презентацій </w:t>
            </w:r>
          </w:p>
        </w:tc>
      </w:tr>
      <w:tr w:rsidR="003F5EF3" w:rsidRPr="007849E9" w:rsidTr="007849E9">
        <w:tc>
          <w:tcPr>
            <w:tcW w:w="12588" w:type="dxa"/>
            <w:gridSpan w:val="7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Учителі суспільно-природничого циклу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  <w:rPr>
                <w:b/>
              </w:rPr>
            </w:pPr>
            <w:r w:rsidRPr="007849E9">
              <w:rPr>
                <w:b/>
              </w:rPr>
              <w:t>35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  <w:rPr>
                <w:b/>
              </w:rPr>
            </w:pPr>
            <w:r w:rsidRPr="007849E9">
              <w:rPr>
                <w:b/>
              </w:rPr>
              <w:t>Феденко Н.В.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rPr>
                <w:u w:val="single"/>
              </w:rPr>
            </w:pPr>
            <w:r w:rsidRPr="007849E9">
              <w:rPr>
                <w:u w:val="single"/>
              </w:rPr>
              <w:t xml:space="preserve">Керівник ШМО;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шкільному проекті по створенню стандів «Історія школи»;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Проведення зустрічі-екскурсії для слухачів Вищої народної школи «Єлисаветградське духовне училище»;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Член журі ІІ туру Всеукраїнської олімпіади з історії;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Член журі конкурсу «Врятувати від забуття»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Бінарний урок для учасників міського семінару директорів шкіл нвого типу міста (листопад);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Вчитель-настваениу учня -слухача МАН (8а);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Проведення Тижня історії та прва у школі;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Підготувала</w:t>
            </w:r>
            <w:r w:rsidRPr="007849E9">
              <w:rPr>
                <w:u w:val="single"/>
              </w:rPr>
              <w:t xml:space="preserve"> переможця</w:t>
            </w:r>
            <w:r w:rsidRPr="007849E9">
              <w:t xml:space="preserve"> Всеукраїнського конкурсу «Моя Батьківщина»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ru-RU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Інтернет ресурс для навчання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РРР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Проведення нестандартиних уроків історії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  <w:rPr>
                <w:b/>
              </w:rPr>
            </w:pPr>
            <w:r w:rsidRPr="007849E9">
              <w:rPr>
                <w:b/>
              </w:rPr>
              <w:t>36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Андраєва Т.А.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u w:val="single"/>
              </w:rPr>
              <w:t xml:space="preserve">Керівник шкільної проблемної групи вчителів природничих наук;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виступ на міському семінарі вчителів географії з проблеми «Використання ІКТ на уроках географії»;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оформлення стендів для навчального кабінету;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Відкриті уроки для вчителів школи (6кл)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Проведення Тижня географії у школі;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проведення екскурсії для учнів «Подорожуємо Україною»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Георгафія – 70%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ru-RU"/>
              </w:rPr>
            </w:pPr>
            <w:r w:rsidRPr="007849E9">
              <w:t>Інтернет ресурс для навчання. РРР</w:t>
            </w:r>
          </w:p>
          <w:p w:rsidR="003F5EF3" w:rsidRPr="007849E9" w:rsidRDefault="003F5EF3" w:rsidP="007849E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Використання ІКТ на урках географії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  <w:rPr>
                <w:b/>
              </w:rPr>
            </w:pPr>
            <w:r w:rsidRPr="007849E9">
              <w:rPr>
                <w:b/>
              </w:rPr>
              <w:t>37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Скобіоале Н.В.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Член  журі ІІ туру Всеукраїнської учнівської олімпіади по праву;</w:t>
            </w:r>
          </w:p>
          <w:p w:rsidR="003F5EF3" w:rsidRPr="007849E9" w:rsidRDefault="003F5EF3" w:rsidP="00E17327">
            <w:pPr>
              <w:spacing w:after="0" w:line="240" w:lineRule="auto"/>
            </w:pPr>
            <w:r>
              <w:t xml:space="preserve">Член журі конкурсів: </w:t>
            </w:r>
            <w:r w:rsidRPr="007849E9">
              <w:t>«Кіровоградщина – перлина скіфського степу» ;</w:t>
            </w:r>
            <w:r>
              <w:t xml:space="preserve"> </w:t>
            </w:r>
            <w:r w:rsidRPr="007849E9">
              <w:t>«Соборність України»;</w:t>
            </w:r>
          </w:p>
          <w:p w:rsidR="003F5EF3" w:rsidRPr="007849E9" w:rsidRDefault="003F5EF3" w:rsidP="007849E9">
            <w:pPr>
              <w:spacing w:after="0" w:line="240" w:lineRule="auto"/>
            </w:pPr>
            <w:r>
              <w:t>в</w:t>
            </w:r>
            <w:r w:rsidRPr="007849E9">
              <w:t xml:space="preserve">иступ на педагогічній раді з питання викладання </w:t>
            </w:r>
            <w:r>
              <w:t>«О</w:t>
            </w:r>
            <w:r w:rsidRPr="007849E9">
              <w:t>снов здоров’я</w:t>
            </w:r>
            <w:r>
              <w:t>»</w:t>
            </w:r>
            <w:r w:rsidRPr="007849E9">
              <w:t xml:space="preserve"> у школі 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Творча майстерня  по обміну досвідом роботи з учителями міста (школа-інтернат, НВО №8);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Підготувала </w:t>
            </w:r>
            <w:r w:rsidRPr="007849E9">
              <w:rPr>
                <w:u w:val="single"/>
              </w:rPr>
              <w:t xml:space="preserve">переможців </w:t>
            </w:r>
            <w:r w:rsidRPr="007849E9">
              <w:t>міської олімпіади з історії та права;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Шкільний координатор інтерактивного конкурсу «Лелека»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Історія – 78%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Право – 86%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Основи здоров’я – 83%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ru-RU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Інтернет ресурс для навчання. РРР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Організація індивідуальної ороботи з обдарованими учнями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  <w:rPr>
                <w:b/>
              </w:rPr>
            </w:pPr>
            <w:r w:rsidRPr="007849E9">
              <w:rPr>
                <w:b/>
              </w:rPr>
              <w:t>38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Коломієць О.В.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Виступ на педагогічній раді «Використання ІКТ на уроках хімії та біології»;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Поповн</w:t>
            </w:r>
            <w:r>
              <w:t xml:space="preserve">ення навчального кабінету дидактичним </w:t>
            </w:r>
            <w:r w:rsidRPr="007849E9">
              <w:t xml:space="preserve"> матеріалами;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Відкриті уроки (3) з хімії та біології для вчителів школи;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проведенні Тижня природничих наук у школі;</w:t>
            </w:r>
          </w:p>
          <w:p w:rsidR="003F5EF3" w:rsidRPr="007849E9" w:rsidRDefault="003F5EF3" w:rsidP="007849E9">
            <w:pPr>
              <w:spacing w:after="0" w:line="240" w:lineRule="auto"/>
            </w:pPr>
            <w:r>
              <w:t>п</w:t>
            </w:r>
            <w:r w:rsidRPr="007849E9">
              <w:t xml:space="preserve">ідготовка учнів до </w:t>
            </w:r>
            <w:r>
              <w:t>навчання</w:t>
            </w:r>
            <w:r w:rsidRPr="007849E9">
              <w:t xml:space="preserve"> у МАН;</w:t>
            </w:r>
          </w:p>
          <w:p w:rsidR="003F5EF3" w:rsidRPr="007849E9" w:rsidRDefault="003F5EF3" w:rsidP="007849E9">
            <w:pPr>
              <w:spacing w:after="0" w:line="240" w:lineRule="auto"/>
            </w:pPr>
            <w:r>
              <w:t>з</w:t>
            </w:r>
            <w:r w:rsidRPr="007849E9">
              <w:t>алучення учнів до конкурсів «Хімік року-2017»;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Хімія, біологія  - 67%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>Learning</w:t>
            </w:r>
            <w:r w:rsidRPr="007849E9">
              <w:t xml:space="preserve"> </w:t>
            </w:r>
            <w:r w:rsidRPr="007849E9">
              <w:rPr>
                <w:lang w:val="en-US"/>
              </w:rPr>
              <w:t>Apps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Інтернет ресурс для навчання 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Проведення інтегрованих уроків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  <w:rPr>
                <w:b/>
              </w:rPr>
            </w:pPr>
            <w:r w:rsidRPr="007849E9">
              <w:rPr>
                <w:b/>
              </w:rPr>
              <w:t>39</w:t>
            </w:r>
          </w:p>
        </w:tc>
        <w:tc>
          <w:tcPr>
            <w:tcW w:w="1762" w:type="dxa"/>
          </w:tcPr>
          <w:p w:rsidR="003F5EF3" w:rsidRPr="00E17327" w:rsidRDefault="003F5EF3" w:rsidP="007849E9">
            <w:pPr>
              <w:spacing w:after="0" w:line="240" w:lineRule="auto"/>
            </w:pPr>
            <w:r w:rsidRPr="00E17327">
              <w:t>Чоповська Л.М.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міських семінарах – практикумах для вчителів біології, хімії (березень) ;</w:t>
            </w:r>
          </w:p>
          <w:p w:rsidR="003F5EF3" w:rsidRPr="007849E9" w:rsidRDefault="003F5EF3" w:rsidP="007849E9">
            <w:pPr>
              <w:spacing w:after="0" w:line="240" w:lineRule="auto"/>
            </w:pPr>
            <w:r>
              <w:t>Підготовка дидактичного  матеріалу</w:t>
            </w:r>
            <w:r w:rsidRPr="007849E9">
              <w:t>;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Урок для вчителів школи у 6а класі (березень)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Залучення учнів до участі у конкурсі «Зелений ліхтарик»;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проведенні Тижня природничих наук у школі;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ru-RU"/>
              </w:rPr>
            </w:pPr>
            <w:r w:rsidRPr="007849E9">
              <w:t>Інтернет ресурс для навчання. РРР</w:t>
            </w:r>
          </w:p>
          <w:p w:rsidR="003F5EF3" w:rsidRPr="007849E9" w:rsidRDefault="003F5EF3" w:rsidP="007849E9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----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  <w:rPr>
                <w:b/>
              </w:rPr>
            </w:pPr>
            <w:r w:rsidRPr="007849E9">
              <w:rPr>
                <w:b/>
              </w:rPr>
              <w:t>40</w:t>
            </w:r>
          </w:p>
        </w:tc>
        <w:tc>
          <w:tcPr>
            <w:tcW w:w="1762" w:type="dxa"/>
          </w:tcPr>
          <w:p w:rsidR="003F5EF3" w:rsidRPr="00E17327" w:rsidRDefault="003F5EF3" w:rsidP="007849E9">
            <w:pPr>
              <w:spacing w:after="0" w:line="240" w:lineRule="auto"/>
            </w:pPr>
            <w:r w:rsidRPr="00E17327">
              <w:t xml:space="preserve">Онищенко Є. В. 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міському семінарі з проблеми використання додатків </w:t>
            </w:r>
            <w:r w:rsidRPr="007849E9">
              <w:rPr>
                <w:lang w:val="en-US"/>
              </w:rPr>
              <w:t>Google</w:t>
            </w:r>
            <w:r w:rsidRPr="007849E9">
              <w:t xml:space="preserve"> </w:t>
            </w:r>
            <w:r w:rsidRPr="007849E9">
              <w:rPr>
                <w:lang w:val="en-US"/>
              </w:rPr>
              <w:t>Apps</w:t>
            </w:r>
            <w:r w:rsidRPr="007849E9">
              <w:t xml:space="preserve"> (листопад)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Відкритий урок для вчителів школи по темі «Води суходолу і водні ресурси» (8а)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Підготував переможця та призерів ІІ та ІІІ турів Всеукраїнської учнівської олімпіади з географії та біології 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Learning Apps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РРР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ru-RU"/>
              </w:rPr>
            </w:pPr>
            <w:r w:rsidRPr="007849E9">
              <w:rPr>
                <w:lang w:val="ru-RU"/>
              </w:rPr>
              <w:t xml:space="preserve">Впровадження інтерактивних техологій на упроках географії </w:t>
            </w:r>
          </w:p>
        </w:tc>
      </w:tr>
      <w:tr w:rsidR="003F5EF3" w:rsidRPr="007849E9" w:rsidTr="007849E9">
        <w:tc>
          <w:tcPr>
            <w:tcW w:w="12588" w:type="dxa"/>
            <w:gridSpan w:val="7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Учителі початкової школи, вихователі ГПД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41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Олексієнко Н.В.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rPr>
                <w:u w:val="single"/>
              </w:rPr>
            </w:pPr>
            <w:r w:rsidRPr="007849E9">
              <w:rPr>
                <w:u w:val="single"/>
              </w:rPr>
              <w:t xml:space="preserve">Керівник ШМО; 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Наставник молодого вчителя (Школа молодого вчителя)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 xml:space="preserve">Відкритий урок для учасників обласного семінару (листопад); 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Організація шкільного етапу учнівської олімпіади з української мови та математики у початковій школі;</w:t>
            </w:r>
            <w:r>
              <w:t xml:space="preserve"> День Землі;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Підготовка учнів до участі у шкільному та міськом</w:t>
            </w:r>
            <w:r>
              <w:t>у  конкурсі козацької пісні.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79%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2- клас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Використання театральної педагогіки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42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Паталах С.М.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u w:val="single"/>
              </w:rPr>
              <w:t>Керівник шкільної динамічної групи;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Майстер-клас для слухачів Школи молодого вчителя (жовтень);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 xml:space="preserve">Відкритий урок для учасників обласного семінару (листопад); 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Відкритий урок для членів міської групи з перевірки викладання математики у початковій школі (лютий)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Організація шкільного етапу учнівської олімпіади з української мови та математики у початковій школі;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підготувала призера міського етапу міжнародного мовного конкурсу ім. П. Яцика (Шаповалова М. ІІІ місце);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підготовка учнів до участі у шкільному конкурсі «Лукаш та Марічка»; «Інтелектуальний ринг»; 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69%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3-й клас 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Формування екологічної компетентності молодших щколярів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43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Верещак С.П.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Участь у міському семінар-практикумі ЗОШ№35 (жовтень); ЗЩШ №8 (листопад)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Участь у вебінарі з проблеми «Інтерактивна школа творчого вчителя» (березень);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Участь у міському конкурсі вихователів ГПД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Підготовка учнів до участі у шкільному конкурсі «Лукаш та Марічка»; участь у шкільному  конкурсі стройової підготовки 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86%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3-й клас)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Підготовка мультимедійних додатків до уроків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44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Грищук О.С.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----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Слухач Школи молодого вчителя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(вихователь ГПД)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Вихователь ГПД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45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Пістоль Я.В.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Слухач Школи молодого вчителя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(вихователь ГПД)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Вихователь ГПД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46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Кустова С.І.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Участь у міській інтернет-конференції – 2017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u w:val="single"/>
              </w:rPr>
              <w:t>Керівник шкільної проблемної групи вчителів початкових класів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Майстер-клас для слухачів Школи молодого вчителя (жовтень);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 xml:space="preserve">Відкритий урок для учасників обласного семінару (листопад); </w:t>
            </w:r>
          </w:p>
          <w:p w:rsidR="003F5EF3" w:rsidRPr="007849E9" w:rsidRDefault="003F5EF3" w:rsidP="003D35B1">
            <w:pPr>
              <w:spacing w:after="0" w:line="240" w:lineRule="auto"/>
              <w:jc w:val="center"/>
            </w:pPr>
            <w:r w:rsidRPr="007849E9">
              <w:t>Відкритий урок для членів міської групи з перевірки викладання математики у початковій школі (лютий)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Підготовка переможця конкурсу «12» балів; залучення учнів до піших екскурсій по місту та виїзних екскурсій по містам  Україні   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84% (4 клас)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Hang outs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Національно-патріотичне виховання учнів початкових класів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47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ru-RU"/>
              </w:rPr>
            </w:pPr>
            <w:r w:rsidRPr="007849E9">
              <w:rPr>
                <w:lang w:val="ru-RU"/>
              </w:rPr>
              <w:t>Бобир Т.О.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rPr>
                <w:u w:val="single"/>
              </w:rPr>
              <w:t>Керівник шкільної творчої групи</w:t>
            </w:r>
            <w:r w:rsidRPr="007849E9">
              <w:t xml:space="preserve"> вчителів, які викладають у 1-х класах;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участь у міській інтернет-конференції - 2017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Поповнення навчального кабінету дидактичним матеріалом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Організація і проведення шкільної олімпіади з української мови для учнів 3-4 класів;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Підготувала призера міського конкурсу «Хто живе  поруч з нами» (ІІ місце); «Молодь обирає здоров’я» (ІІ місце); «Моє рідне місто» - (ІІ місце).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Свята для учнів 4-х класів; шкільний етап конкурсу ім. Петра Яцика; залучення учнів до участі у конкурсі «Соняшник»;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І місце на міському етапі конкурсу «Збережемо теплоенергію»виготовлення дидактичних матеріалів для кабінету.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1-й клас (вербальне оцінювання);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образотворче мистецтво – 96%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Використання схем-опор з образотворчого мистецтва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48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Кириченко З.П.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Відкритий урок для учасників обласного семінару (листопад)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Підготовка учнів до шкільного конкурсу «Козачата»;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 xml:space="preserve">залучення учнів до піших екскурсій по місту та виїзних екскурсій по містам  Україні   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90% (4 клас)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Види навчально-творчої діяльності на уроках читання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49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Алексєєва А.В.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Участь у міському семінарі-практикумі (ЗОШ №22)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Підготувала статтю з проблеми «Сім’я: виклики сучасності та шляхи вирішення» (травень )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Підготувала переможця міського конкурсу «Туризм єднає нас» - І місце.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56.5% (4 клас)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Організація і проведення  виховних заходів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50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Кудакова В.І.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Відкриті виховні години для вчителів школи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Підготовка учнів до участі у позакласних загальношкільних заходах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80%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2 клас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Розумовий розвиток школяра на уроках математики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51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Шаповал Ю.М.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Проведення виховних тематичних заходів для учнів 3-х класів 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56%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>3-</w:t>
            </w:r>
            <w:r w:rsidRPr="007849E9">
              <w:t xml:space="preserve">клас 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52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Ковальчук Т.В.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 xml:space="preserve">Участь у роботі ШМО; 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робота у складі шкільної динамічної групи з екологічної діяльності учнів початкової школи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-----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----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Вихователь ГПД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Екологічне виховання учнів на заняттях в ГПД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53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Козицька В.М.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u w:val="single"/>
              </w:rPr>
            </w:pPr>
            <w:r w:rsidRPr="007849E9">
              <w:rPr>
                <w:u w:val="single"/>
              </w:rPr>
              <w:t xml:space="preserve">Керівник Школи молодого вчителя 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Директор літнього шкільного табору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Відкриті уроки для вчителів школи 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Підготовка учнів до участі у позакласних загальношкільних заходах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1 клас (вербальне оцінювання)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Нетрадиційні форми навчання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54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Царенко М.О.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 xml:space="preserve">Участь у роботі міських практичних семінарів  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ЗОШ 31, НВО №32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Слухач Школи молодого вчителя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(вихователь ГПД)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74%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2-й клас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----</w:t>
            </w:r>
          </w:p>
        </w:tc>
      </w:tr>
      <w:tr w:rsidR="003F5EF3" w:rsidRPr="007849E9" w:rsidTr="007849E9">
        <w:tc>
          <w:tcPr>
            <w:tcW w:w="12588" w:type="dxa"/>
            <w:gridSpan w:val="7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Учителі фізичної культури, трудового навчання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Шкільний практичний психолог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55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Данілова Л.В.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Керівник ШМФ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Проведення відкритих уроків для вчителів школи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Організація проведення загальношкільних спортивних заходів:</w:t>
            </w:r>
          </w:p>
          <w:p w:rsidR="003F5EF3" w:rsidRPr="007849E9" w:rsidRDefault="003F5EF3" w:rsidP="007849E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849E9">
              <w:t>Олімпійський Тиждень;</w:t>
            </w:r>
          </w:p>
          <w:p w:rsidR="003F5EF3" w:rsidRPr="007849E9" w:rsidRDefault="003F5EF3" w:rsidP="007849E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849E9">
              <w:t>День здоров’я;</w:t>
            </w:r>
          </w:p>
          <w:p w:rsidR="003F5EF3" w:rsidRPr="007849E9" w:rsidRDefault="003F5EF3" w:rsidP="007849E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849E9">
              <w:t>Козацький гарт (6 класи);</w:t>
            </w:r>
          </w:p>
          <w:p w:rsidR="003F5EF3" w:rsidRPr="007849E9" w:rsidRDefault="003F5EF3" w:rsidP="007849E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849E9">
              <w:t>Першість школи з волейболу , баскетболу, футболу (6 клас).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Фізична культура – 85%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РРР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Використання здоров’язберігаючих технологій (система профілактичних фізичних вправ)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56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Мелешко О.В.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  <w:rPr>
                <w:lang w:val="ru-RU"/>
              </w:rPr>
            </w:pPr>
            <w:r w:rsidRPr="007849E9">
              <w:rPr>
                <w:lang w:val="ru-RU"/>
              </w:rPr>
              <w:t>Суддівство  міських змагань з волейболу та баскетболу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Відкритий урок  (11клас, 1кл., 3кл.)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Проведення шкільних змагань з баскетболу, волейболу, футболу (початкові класи);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 підготував призерів міських змагань з туризму, футболу та волейболу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Фізична культура – 100%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РРР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Організація та проведення спортивних змагань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57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Кондратенко В.І.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____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____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Проведення шкільних змагань з волейболу (9-10класи); футболу (8-9 класи); баскетболу (8класи); Організація спортивного заходу  для учнів 3-х класів «Веселі старти»;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підготувала учня до міських змагань з настільного теніс у (4 місце)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Фізична культура – 88%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Classroom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РРР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Проведення інтерактивних спортивних ігор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58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Приходько Г.А.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Член журі ІІ туру Всеукраїнських учнівських олімпіад з трудового </w:t>
            </w:r>
            <w:r>
              <w:t xml:space="preserve">навч. 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 Майстер –клас для  початкової школи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----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Трудове навчання – 68%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Інтернет ресурс для навчання 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>
              <w:t>військово-патріотичні конкурсіи</w:t>
            </w:r>
            <w:r w:rsidRPr="007849E9">
              <w:t xml:space="preserve">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59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Матяш М.А.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  <w:jc w:val="center"/>
              <w:rPr>
                <w:b/>
              </w:rPr>
            </w:pPr>
            <w:r w:rsidRPr="007849E9">
              <w:rPr>
                <w:b/>
              </w:rPr>
              <w:t>Атестація</w:t>
            </w:r>
          </w:p>
          <w:p w:rsidR="003F5EF3" w:rsidRPr="007849E9" w:rsidRDefault="003F5EF3" w:rsidP="007849E9">
            <w:pPr>
              <w:spacing w:after="0" w:line="240" w:lineRule="auto"/>
              <w:jc w:val="center"/>
            </w:pP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Відкритий інтегрований урок «Маркування споживчих товарів» (7а клас);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 Майстер-класи: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«Новорічна листівка»;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«Букет квітів для матусі»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Підготовка призерів конкурсів:</w:t>
            </w:r>
          </w:p>
          <w:p w:rsidR="003F5EF3" w:rsidRPr="007849E9" w:rsidRDefault="003F5EF3" w:rsidP="007849E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849E9">
              <w:t>ІІІ місце у міському конкурсі «Знай і люби свій край»;</w:t>
            </w:r>
          </w:p>
          <w:p w:rsidR="003F5EF3" w:rsidRPr="007849E9" w:rsidRDefault="003F5EF3" w:rsidP="007849E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849E9">
              <w:t>ІІІ місце на обласному конкурсі «Молодь Кіровоградщини готова долати надзвичайні ситуації»;</w:t>
            </w:r>
          </w:p>
          <w:p w:rsidR="003F5EF3" w:rsidRPr="007849E9" w:rsidRDefault="003F5EF3" w:rsidP="007849E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849E9">
              <w:t>Фестиваль писанок (грамота)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Трудове навчання – 90%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lang w:val="en-US"/>
              </w:rPr>
              <w:t>Web</w:t>
            </w:r>
            <w:r w:rsidRPr="007849E9">
              <w:t xml:space="preserve"> </w:t>
            </w:r>
            <w:r w:rsidRPr="007849E9">
              <w:rPr>
                <w:lang w:val="en-US"/>
              </w:rPr>
              <w:t>site</w:t>
            </w:r>
            <w:r w:rsidRPr="007849E9">
              <w:t xml:space="preserve"> школи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Залучення учнів до участі у позакласних творчих конкурсах </w:t>
            </w:r>
          </w:p>
        </w:tc>
      </w:tr>
      <w:tr w:rsidR="003F5EF3" w:rsidRPr="007849E9" w:rsidTr="007849E9">
        <w:tc>
          <w:tcPr>
            <w:tcW w:w="450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60</w:t>
            </w:r>
          </w:p>
        </w:tc>
        <w:tc>
          <w:tcPr>
            <w:tcW w:w="1762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>Осташик І.О.</w:t>
            </w:r>
          </w:p>
        </w:tc>
        <w:tc>
          <w:tcPr>
            <w:tcW w:w="300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Участь у 10 міських соціально-психологічних заходах;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Виступи на міських семінарах-практикумах для  заступників директорів шкіл міста (жовтень) та директорів шкіл (листопад);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Виступ на педагогічній раді (жовтень); виступ на шкільному психолого-педагогічному семінарі (жовтень)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   </w:t>
            </w:r>
          </w:p>
        </w:tc>
        <w:tc>
          <w:tcPr>
            <w:tcW w:w="2976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Організувала і провеле тренінг для практичних психологів шкіл міста (листопад, квітень);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Майстер-класна міському фестивалі психологів (квітень);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Учасник ювілейного фестивалю психологів «Паросток» м. Київ (квітень); участь у конкурсі «Психологічний супровід людей з особливими потребами»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Публікації:</w:t>
            </w:r>
            <w:r>
              <w:t xml:space="preserve"> «</w:t>
            </w:r>
            <w:r w:rsidRPr="007849E9">
              <w:t xml:space="preserve">Тези до Всеукраїнської науково-практичної </w:t>
            </w:r>
            <w:r>
              <w:t>інтернет-конференції (березень)».</w:t>
            </w:r>
          </w:p>
        </w:tc>
        <w:tc>
          <w:tcPr>
            <w:tcW w:w="2835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sz w:val="20"/>
                <w:szCs w:val="20"/>
              </w:rPr>
              <w:t>Залучення учнів до участі у міському конкурсі плакатів  «Ми обираємо життя без наркотиків»</w:t>
            </w:r>
            <w:r w:rsidRPr="007849E9">
              <w:t xml:space="preserve"> 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Підготувала ученицю 10-а класу до участі у  конкурсі «Психологічний супровід людей з особливими потребами» </w:t>
            </w:r>
          </w:p>
          <w:p w:rsidR="003F5EF3" w:rsidRPr="007849E9" w:rsidRDefault="003F5EF3" w:rsidP="007849E9">
            <w:pPr>
              <w:spacing w:after="0" w:line="240" w:lineRule="auto"/>
              <w:rPr>
                <w:sz w:val="20"/>
                <w:szCs w:val="20"/>
              </w:rPr>
            </w:pPr>
            <w:r w:rsidRPr="007849E9">
              <w:rPr>
                <w:sz w:val="20"/>
                <w:szCs w:val="20"/>
              </w:rPr>
              <w:t xml:space="preserve"> Продовжена робота шкільного проекту «Порозуміння» (розв’язання конфліктів)</w:t>
            </w:r>
          </w:p>
          <w:p w:rsidR="003F5EF3" w:rsidRPr="007849E9" w:rsidRDefault="003F5EF3" w:rsidP="007849E9">
            <w:pPr>
              <w:spacing w:after="0" w:line="240" w:lineRule="auto"/>
              <w:rPr>
                <w:sz w:val="20"/>
                <w:szCs w:val="20"/>
              </w:rPr>
            </w:pPr>
            <w:r w:rsidRPr="007849E9">
              <w:rPr>
                <w:sz w:val="20"/>
                <w:szCs w:val="20"/>
              </w:rPr>
              <w:t>Організація роботи шкільних гуртків:</w:t>
            </w:r>
          </w:p>
          <w:p w:rsidR="003F5EF3" w:rsidRPr="007849E9" w:rsidRDefault="003F5EF3" w:rsidP="007849E9">
            <w:pPr>
              <w:spacing w:after="0" w:line="240" w:lineRule="auto"/>
              <w:rPr>
                <w:sz w:val="20"/>
                <w:szCs w:val="20"/>
              </w:rPr>
            </w:pPr>
            <w:r w:rsidRPr="007849E9">
              <w:rPr>
                <w:sz w:val="20"/>
                <w:szCs w:val="20"/>
              </w:rPr>
              <w:t>- «Пізнаю світ» - 3 класи;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rPr>
                <w:sz w:val="20"/>
                <w:szCs w:val="20"/>
              </w:rPr>
              <w:t>- «Самопізнання соціальна підтримка» - 9-10 класи</w:t>
            </w:r>
          </w:p>
        </w:tc>
        <w:tc>
          <w:tcPr>
            <w:tcW w:w="1560" w:type="dxa"/>
            <w:gridSpan w:val="2"/>
          </w:tcPr>
          <w:p w:rsidR="003F5EF3" w:rsidRPr="007849E9" w:rsidRDefault="003F5EF3" w:rsidP="007849E9">
            <w:pPr>
              <w:spacing w:after="0" w:line="240" w:lineRule="auto"/>
              <w:jc w:val="center"/>
            </w:pPr>
            <w:r w:rsidRPr="007849E9">
              <w:t>-----</w:t>
            </w:r>
          </w:p>
        </w:tc>
        <w:tc>
          <w:tcPr>
            <w:tcW w:w="1275" w:type="dxa"/>
          </w:tcPr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Gmail</w:t>
            </w:r>
          </w:p>
          <w:p w:rsidR="003F5EF3" w:rsidRPr="007849E9" w:rsidRDefault="003F5EF3" w:rsidP="007849E9">
            <w:pPr>
              <w:spacing w:after="0" w:line="240" w:lineRule="auto"/>
              <w:rPr>
                <w:lang w:val="en-US"/>
              </w:rPr>
            </w:pPr>
            <w:r w:rsidRPr="007849E9">
              <w:rPr>
                <w:lang w:val="en-US"/>
              </w:rPr>
              <w:t>Classroom</w:t>
            </w:r>
          </w:p>
          <w:p w:rsidR="003F5EF3" w:rsidRPr="007849E9" w:rsidRDefault="003F5EF3" w:rsidP="007849E9">
            <w:pPr>
              <w:spacing w:after="0" w:line="240" w:lineRule="auto"/>
            </w:pPr>
            <w:r w:rsidRPr="007849E9">
              <w:t>РРР</w:t>
            </w:r>
          </w:p>
          <w:p w:rsidR="003F5EF3" w:rsidRPr="007849E9" w:rsidRDefault="003F5EF3" w:rsidP="007849E9">
            <w:pPr>
              <w:spacing w:after="0" w:line="240" w:lineRule="auto"/>
              <w:rPr>
                <w:lang w:val="ru-RU"/>
              </w:rPr>
            </w:pPr>
            <w:r w:rsidRPr="007849E9">
              <w:t>Блог</w:t>
            </w:r>
          </w:p>
        </w:tc>
        <w:tc>
          <w:tcPr>
            <w:tcW w:w="1701" w:type="dxa"/>
          </w:tcPr>
          <w:p w:rsidR="003F5EF3" w:rsidRPr="007849E9" w:rsidRDefault="003F5EF3" w:rsidP="007849E9">
            <w:pPr>
              <w:spacing w:after="0" w:line="240" w:lineRule="auto"/>
            </w:pPr>
            <w:r w:rsidRPr="007849E9">
              <w:t xml:space="preserve">Психологічний супровід навчально-виховного процесу у контексті компетентнісного підходу </w:t>
            </w:r>
          </w:p>
        </w:tc>
      </w:tr>
    </w:tbl>
    <w:p w:rsidR="003F5EF3" w:rsidRPr="008209C4" w:rsidRDefault="003F5EF3" w:rsidP="0089583F"/>
    <w:sectPr w:rsidR="003F5EF3" w:rsidRPr="008209C4" w:rsidSect="00E17327">
      <w:pgSz w:w="16838" w:h="11906" w:orient="landscape"/>
      <w:pgMar w:top="719" w:right="1134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596"/>
    <w:multiLevelType w:val="hybridMultilevel"/>
    <w:tmpl w:val="ABFC4C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C334D"/>
    <w:multiLevelType w:val="hybridMultilevel"/>
    <w:tmpl w:val="94D06B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C12FB7"/>
    <w:multiLevelType w:val="hybridMultilevel"/>
    <w:tmpl w:val="420AEF22"/>
    <w:lvl w:ilvl="0" w:tplc="9AF2A2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83F"/>
    <w:rsid w:val="00021AF7"/>
    <w:rsid w:val="00094428"/>
    <w:rsid w:val="00094E93"/>
    <w:rsid w:val="000B0410"/>
    <w:rsid w:val="000B2B34"/>
    <w:rsid w:val="000B7791"/>
    <w:rsid w:val="000F3C18"/>
    <w:rsid w:val="00114E5E"/>
    <w:rsid w:val="0012135D"/>
    <w:rsid w:val="00135367"/>
    <w:rsid w:val="001414F0"/>
    <w:rsid w:val="00176289"/>
    <w:rsid w:val="00196F28"/>
    <w:rsid w:val="001B44C7"/>
    <w:rsid w:val="001C5293"/>
    <w:rsid w:val="001C7AA7"/>
    <w:rsid w:val="00202239"/>
    <w:rsid w:val="00202C89"/>
    <w:rsid w:val="00220971"/>
    <w:rsid w:val="002511AE"/>
    <w:rsid w:val="00255035"/>
    <w:rsid w:val="002569C4"/>
    <w:rsid w:val="00263E4F"/>
    <w:rsid w:val="00276E07"/>
    <w:rsid w:val="00284016"/>
    <w:rsid w:val="002A6868"/>
    <w:rsid w:val="002B0113"/>
    <w:rsid w:val="002B3112"/>
    <w:rsid w:val="002D796A"/>
    <w:rsid w:val="002E7348"/>
    <w:rsid w:val="002F44D7"/>
    <w:rsid w:val="00300EC3"/>
    <w:rsid w:val="00311FCE"/>
    <w:rsid w:val="0031769E"/>
    <w:rsid w:val="00334CEA"/>
    <w:rsid w:val="0037665D"/>
    <w:rsid w:val="00377FB1"/>
    <w:rsid w:val="00391CB9"/>
    <w:rsid w:val="003C52AE"/>
    <w:rsid w:val="003D35B1"/>
    <w:rsid w:val="003E623E"/>
    <w:rsid w:val="003F5EF3"/>
    <w:rsid w:val="00415F24"/>
    <w:rsid w:val="004550CF"/>
    <w:rsid w:val="004A0B06"/>
    <w:rsid w:val="004D16B8"/>
    <w:rsid w:val="004E4D18"/>
    <w:rsid w:val="00521A97"/>
    <w:rsid w:val="0052427E"/>
    <w:rsid w:val="00530596"/>
    <w:rsid w:val="005605FA"/>
    <w:rsid w:val="00573560"/>
    <w:rsid w:val="005915C0"/>
    <w:rsid w:val="00596082"/>
    <w:rsid w:val="00605155"/>
    <w:rsid w:val="0063096B"/>
    <w:rsid w:val="00674535"/>
    <w:rsid w:val="00686133"/>
    <w:rsid w:val="00693761"/>
    <w:rsid w:val="006F1132"/>
    <w:rsid w:val="00712473"/>
    <w:rsid w:val="007142AA"/>
    <w:rsid w:val="007162A6"/>
    <w:rsid w:val="00724C3B"/>
    <w:rsid w:val="00733110"/>
    <w:rsid w:val="00752A1C"/>
    <w:rsid w:val="007849E9"/>
    <w:rsid w:val="007A0C6E"/>
    <w:rsid w:val="007A6069"/>
    <w:rsid w:val="007C54EB"/>
    <w:rsid w:val="008209C4"/>
    <w:rsid w:val="008626F6"/>
    <w:rsid w:val="00892FBD"/>
    <w:rsid w:val="0089583F"/>
    <w:rsid w:val="008C16B0"/>
    <w:rsid w:val="008C1CD0"/>
    <w:rsid w:val="008E06CA"/>
    <w:rsid w:val="008F5ED1"/>
    <w:rsid w:val="009172C3"/>
    <w:rsid w:val="00917332"/>
    <w:rsid w:val="00941EB4"/>
    <w:rsid w:val="009554B5"/>
    <w:rsid w:val="00977D1C"/>
    <w:rsid w:val="009C5F8F"/>
    <w:rsid w:val="009D0082"/>
    <w:rsid w:val="00A5404F"/>
    <w:rsid w:val="00A6346C"/>
    <w:rsid w:val="00A921AF"/>
    <w:rsid w:val="00AA5194"/>
    <w:rsid w:val="00AE4C64"/>
    <w:rsid w:val="00B27189"/>
    <w:rsid w:val="00B30F7B"/>
    <w:rsid w:val="00B31FD4"/>
    <w:rsid w:val="00B82390"/>
    <w:rsid w:val="00B94152"/>
    <w:rsid w:val="00BA34D8"/>
    <w:rsid w:val="00BD136A"/>
    <w:rsid w:val="00BF3B14"/>
    <w:rsid w:val="00BF5635"/>
    <w:rsid w:val="00C25A19"/>
    <w:rsid w:val="00C52009"/>
    <w:rsid w:val="00C573C6"/>
    <w:rsid w:val="00C70B14"/>
    <w:rsid w:val="00C7433F"/>
    <w:rsid w:val="00C925EE"/>
    <w:rsid w:val="00CC3C9D"/>
    <w:rsid w:val="00CF1070"/>
    <w:rsid w:val="00D64564"/>
    <w:rsid w:val="00D709A7"/>
    <w:rsid w:val="00D71BCE"/>
    <w:rsid w:val="00D8256A"/>
    <w:rsid w:val="00D919B8"/>
    <w:rsid w:val="00DA04CE"/>
    <w:rsid w:val="00DE487F"/>
    <w:rsid w:val="00E17327"/>
    <w:rsid w:val="00E44A74"/>
    <w:rsid w:val="00E5127E"/>
    <w:rsid w:val="00E565F5"/>
    <w:rsid w:val="00E85209"/>
    <w:rsid w:val="00EA1CD8"/>
    <w:rsid w:val="00EC16BE"/>
    <w:rsid w:val="00ED1D48"/>
    <w:rsid w:val="00ED584E"/>
    <w:rsid w:val="00EE7B2A"/>
    <w:rsid w:val="00F1478F"/>
    <w:rsid w:val="00F7754E"/>
    <w:rsid w:val="00F803AC"/>
    <w:rsid w:val="00F966DB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96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58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5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5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0B041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02C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2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2C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2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2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824</TotalTime>
  <Pages>18</Pages>
  <Words>4922</Words>
  <Characters>28059</Characters>
  <Application>Microsoft Office Outlook</Application>
  <DocSecurity>0</DocSecurity>
  <Lines>0</Lines>
  <Paragraphs>0</Paragraphs>
  <ScaleCrop>false</ScaleCrop>
  <Company>ЗОШ №14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WiZaRd</cp:lastModifiedBy>
  <cp:revision>33</cp:revision>
  <cp:lastPrinted>2017-06-13T13:19:00Z</cp:lastPrinted>
  <dcterms:created xsi:type="dcterms:W3CDTF">2017-05-16T07:02:00Z</dcterms:created>
  <dcterms:modified xsi:type="dcterms:W3CDTF">2017-08-30T11:08:00Z</dcterms:modified>
</cp:coreProperties>
</file>