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AE" w:rsidRPr="005D77F3" w:rsidRDefault="00B077AE" w:rsidP="00E35DB0">
      <w:pPr>
        <w:spacing w:after="0" w:line="240" w:lineRule="auto"/>
        <w:jc w:val="center"/>
        <w:rPr>
          <w:sz w:val="28"/>
          <w:szCs w:val="28"/>
        </w:rPr>
      </w:pPr>
      <w:r w:rsidRPr="005D77F3">
        <w:rPr>
          <w:sz w:val="28"/>
          <w:szCs w:val="28"/>
        </w:rPr>
        <w:t>Спеціалізована загальноосвітня школа І-ІІІ ступенів №14</w:t>
      </w:r>
    </w:p>
    <w:p w:rsidR="00B077AE" w:rsidRPr="005D77F3" w:rsidRDefault="00B077AE" w:rsidP="00E35DB0">
      <w:pPr>
        <w:spacing w:after="0" w:line="240" w:lineRule="auto"/>
        <w:jc w:val="center"/>
        <w:rPr>
          <w:sz w:val="28"/>
          <w:szCs w:val="28"/>
        </w:rPr>
      </w:pPr>
      <w:r w:rsidRPr="005D77F3">
        <w:rPr>
          <w:sz w:val="28"/>
          <w:szCs w:val="28"/>
        </w:rPr>
        <w:t>Кіровоградської міської ради</w:t>
      </w:r>
    </w:p>
    <w:p w:rsidR="00B077AE" w:rsidRPr="005D77F3" w:rsidRDefault="00B077AE" w:rsidP="00E35DB0">
      <w:pPr>
        <w:spacing w:after="0" w:line="240" w:lineRule="auto"/>
        <w:jc w:val="center"/>
        <w:rPr>
          <w:sz w:val="28"/>
          <w:szCs w:val="28"/>
        </w:rPr>
      </w:pPr>
      <w:r w:rsidRPr="005D77F3">
        <w:rPr>
          <w:sz w:val="28"/>
          <w:szCs w:val="28"/>
        </w:rPr>
        <w:t>Кіровоградської області</w:t>
      </w:r>
    </w:p>
    <w:p w:rsidR="00B077AE" w:rsidRDefault="00B077AE" w:rsidP="00E35DB0">
      <w:pPr>
        <w:spacing w:after="0" w:line="240" w:lineRule="auto"/>
        <w:jc w:val="center"/>
        <w:rPr>
          <w:sz w:val="28"/>
          <w:szCs w:val="28"/>
        </w:rPr>
      </w:pPr>
    </w:p>
    <w:p w:rsidR="00B077AE" w:rsidRDefault="00B077AE" w:rsidP="00E35DB0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B077AE" w:rsidRDefault="00B077AE" w:rsidP="00E35DB0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B077AE" w:rsidRDefault="00B077AE" w:rsidP="00E35DB0">
      <w:pPr>
        <w:spacing w:after="0" w:line="240" w:lineRule="auto"/>
        <w:jc w:val="center"/>
        <w:rPr>
          <w:sz w:val="28"/>
          <w:szCs w:val="28"/>
        </w:rPr>
      </w:pPr>
    </w:p>
    <w:p w:rsidR="00B077AE" w:rsidRDefault="00B077AE" w:rsidP="00E35DB0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B077AE" w:rsidRDefault="00B077AE" w:rsidP="00E35DB0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B077AE" w:rsidRDefault="00B077AE" w:rsidP="00E35DB0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B077AE" w:rsidRDefault="00B077AE" w:rsidP="00E35DB0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B077AE" w:rsidRDefault="00B077AE" w:rsidP="00E35DB0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B077AE" w:rsidRPr="008A1830" w:rsidRDefault="00B077AE" w:rsidP="00D950FA">
      <w:pPr>
        <w:spacing w:after="0"/>
        <w:jc w:val="center"/>
        <w:rPr>
          <w:b/>
          <w:bCs/>
          <w:color w:val="000000"/>
          <w:sz w:val="48"/>
          <w:szCs w:val="48"/>
          <w:shd w:val="clear" w:color="auto" w:fill="FFFFFF"/>
        </w:rPr>
      </w:pPr>
      <w:r w:rsidRPr="0087421A">
        <w:rPr>
          <w:b/>
          <w:bCs/>
          <w:color w:val="000000"/>
          <w:sz w:val="48"/>
          <w:szCs w:val="48"/>
          <w:shd w:val="clear" w:color="auto" w:fill="FFFFFF"/>
        </w:rPr>
        <w:t>Круглий стіл на тему :</w:t>
      </w:r>
    </w:p>
    <w:p w:rsidR="00B077AE" w:rsidRPr="008A1830" w:rsidRDefault="00B077AE" w:rsidP="00D950FA">
      <w:pPr>
        <w:spacing w:after="0"/>
        <w:jc w:val="center"/>
        <w:rPr>
          <w:b/>
          <w:bCs/>
          <w:color w:val="000000"/>
          <w:sz w:val="44"/>
          <w:szCs w:val="44"/>
          <w:shd w:val="clear" w:color="auto" w:fill="FFFFFF"/>
        </w:rPr>
      </w:pPr>
      <w:r w:rsidRPr="008A1830">
        <w:rPr>
          <w:b/>
          <w:bCs/>
          <w:color w:val="000000"/>
          <w:sz w:val="44"/>
          <w:szCs w:val="44"/>
          <w:shd w:val="clear" w:color="auto" w:fill="FFFFFF"/>
        </w:rPr>
        <w:t>‘’</w:t>
      </w:r>
      <w:r w:rsidRPr="0087421A">
        <w:rPr>
          <w:b/>
          <w:bCs/>
          <w:color w:val="000000"/>
          <w:sz w:val="44"/>
          <w:szCs w:val="44"/>
          <w:shd w:val="clear" w:color="auto" w:fill="FFFFFF"/>
        </w:rPr>
        <w:t>Вшанування</w:t>
      </w:r>
      <w:r w:rsidRPr="008A1830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87421A">
        <w:rPr>
          <w:b/>
          <w:bCs/>
          <w:color w:val="000000"/>
          <w:sz w:val="44"/>
          <w:szCs w:val="44"/>
          <w:shd w:val="clear" w:color="auto" w:fill="FFFFFF"/>
        </w:rPr>
        <w:t>пам</w:t>
      </w:r>
      <w:r w:rsidRPr="008A1830">
        <w:rPr>
          <w:b/>
          <w:bCs/>
          <w:color w:val="000000"/>
          <w:sz w:val="44"/>
          <w:szCs w:val="44"/>
          <w:shd w:val="clear" w:color="auto" w:fill="FFFFFF"/>
        </w:rPr>
        <w:t>’</w:t>
      </w:r>
      <w:r w:rsidRPr="0087421A">
        <w:rPr>
          <w:b/>
          <w:bCs/>
          <w:color w:val="000000"/>
          <w:sz w:val="44"/>
          <w:szCs w:val="44"/>
          <w:shd w:val="clear" w:color="auto" w:fill="FFFFFF"/>
        </w:rPr>
        <w:t>яті</w:t>
      </w:r>
      <w:r w:rsidRPr="008A1830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87421A">
        <w:rPr>
          <w:b/>
          <w:bCs/>
          <w:color w:val="000000"/>
          <w:sz w:val="44"/>
          <w:szCs w:val="44"/>
          <w:shd w:val="clear" w:color="auto" w:fill="FFFFFF"/>
        </w:rPr>
        <w:t>захисників</w:t>
      </w:r>
      <w:r w:rsidRPr="008A1830">
        <w:rPr>
          <w:b/>
          <w:bCs/>
          <w:color w:val="000000"/>
          <w:sz w:val="44"/>
          <w:szCs w:val="44"/>
          <w:shd w:val="clear" w:color="auto" w:fill="FFFFFF"/>
        </w:rPr>
        <w:t>,</w:t>
      </w:r>
      <w:r w:rsidRPr="0087421A">
        <w:rPr>
          <w:b/>
          <w:bCs/>
          <w:color w:val="000000"/>
          <w:sz w:val="44"/>
          <w:szCs w:val="44"/>
          <w:shd w:val="clear" w:color="auto" w:fill="FFFFFF"/>
        </w:rPr>
        <w:t>які</w:t>
      </w:r>
      <w:r w:rsidRPr="008A1830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87421A">
        <w:rPr>
          <w:b/>
          <w:bCs/>
          <w:color w:val="000000"/>
          <w:sz w:val="44"/>
          <w:szCs w:val="44"/>
          <w:shd w:val="clear" w:color="auto" w:fill="FFFFFF"/>
        </w:rPr>
        <w:t>віддали</w:t>
      </w:r>
      <w:r w:rsidRPr="008A1830">
        <w:rPr>
          <w:b/>
          <w:bCs/>
          <w:color w:val="000000"/>
          <w:sz w:val="44"/>
          <w:szCs w:val="44"/>
          <w:shd w:val="clear" w:color="auto" w:fill="FFFFFF"/>
        </w:rPr>
        <w:t xml:space="preserve">   </w:t>
      </w:r>
      <w:r w:rsidRPr="0087421A">
        <w:rPr>
          <w:b/>
          <w:bCs/>
          <w:color w:val="000000"/>
          <w:sz w:val="44"/>
          <w:szCs w:val="44"/>
          <w:shd w:val="clear" w:color="auto" w:fill="FFFFFF"/>
        </w:rPr>
        <w:t>своє</w:t>
      </w:r>
      <w:r w:rsidRPr="008A1830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87421A">
        <w:rPr>
          <w:b/>
          <w:bCs/>
          <w:color w:val="000000"/>
          <w:sz w:val="44"/>
          <w:szCs w:val="44"/>
          <w:shd w:val="clear" w:color="auto" w:fill="FFFFFF"/>
        </w:rPr>
        <w:t>життя</w:t>
      </w:r>
      <w:r w:rsidRPr="008A1830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87421A">
        <w:rPr>
          <w:b/>
          <w:bCs/>
          <w:color w:val="000000"/>
          <w:sz w:val="44"/>
          <w:szCs w:val="44"/>
          <w:shd w:val="clear" w:color="auto" w:fill="FFFFFF"/>
        </w:rPr>
        <w:t>за</w:t>
      </w:r>
      <w:r w:rsidRPr="008A1830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87421A">
        <w:rPr>
          <w:b/>
          <w:bCs/>
          <w:color w:val="000000"/>
          <w:sz w:val="44"/>
          <w:szCs w:val="44"/>
          <w:shd w:val="clear" w:color="auto" w:fill="FFFFFF"/>
        </w:rPr>
        <w:t>незалежність</w:t>
      </w:r>
      <w:r w:rsidRPr="008A1830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87421A">
        <w:rPr>
          <w:b/>
          <w:bCs/>
          <w:color w:val="000000"/>
          <w:sz w:val="44"/>
          <w:szCs w:val="44"/>
          <w:shd w:val="clear" w:color="auto" w:fill="FFFFFF"/>
        </w:rPr>
        <w:t>України</w:t>
      </w:r>
      <w:r w:rsidRPr="008A1830">
        <w:rPr>
          <w:b/>
          <w:bCs/>
          <w:color w:val="000000"/>
          <w:sz w:val="44"/>
          <w:szCs w:val="44"/>
          <w:shd w:val="clear" w:color="auto" w:fill="FFFFFF"/>
        </w:rPr>
        <w:t>’’.</w:t>
      </w:r>
    </w:p>
    <w:p w:rsidR="00B077AE" w:rsidRPr="008A1830" w:rsidRDefault="00B077AE" w:rsidP="00D950FA">
      <w:pPr>
        <w:spacing w:after="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077AE" w:rsidRPr="008A1830" w:rsidRDefault="00B077AE" w:rsidP="00E35DB0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B077AE" w:rsidRPr="008A1830" w:rsidRDefault="00B077AE" w:rsidP="00E35DB0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B077AE" w:rsidRPr="008A1830" w:rsidRDefault="00B077AE" w:rsidP="00E35DB0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B077AE" w:rsidRPr="006806F7" w:rsidRDefault="00B077AE" w:rsidP="00E35DB0">
      <w:pPr>
        <w:spacing w:after="0"/>
        <w:jc w:val="right"/>
        <w:rPr>
          <w:b/>
          <w:bCs/>
          <w:color w:val="000000"/>
          <w:sz w:val="32"/>
          <w:szCs w:val="32"/>
          <w:shd w:val="clear" w:color="auto" w:fill="FFFFFF"/>
        </w:rPr>
      </w:pPr>
      <w:r w:rsidRPr="006806F7">
        <w:rPr>
          <w:b/>
          <w:bCs/>
          <w:color w:val="000000"/>
          <w:sz w:val="32"/>
          <w:szCs w:val="32"/>
          <w:shd w:val="clear" w:color="auto" w:fill="FFFFFF"/>
        </w:rPr>
        <w:t>Розробили:</w:t>
      </w:r>
    </w:p>
    <w:p w:rsidR="00B077AE" w:rsidRPr="006806F7" w:rsidRDefault="00B077AE" w:rsidP="00E35DB0">
      <w:pPr>
        <w:spacing w:after="0"/>
        <w:jc w:val="center"/>
        <w:rPr>
          <w:color w:val="000000"/>
          <w:sz w:val="28"/>
          <w:szCs w:val="28"/>
          <w:shd w:val="clear" w:color="auto" w:fill="FFFFFF"/>
        </w:rPr>
      </w:pPr>
      <w:r w:rsidRPr="006806F7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Педагог-організатор</w:t>
      </w:r>
    </w:p>
    <w:p w:rsidR="00B077AE" w:rsidRPr="006806F7" w:rsidRDefault="00B077AE" w:rsidP="00E35DB0">
      <w:pPr>
        <w:spacing w:after="0"/>
        <w:jc w:val="center"/>
        <w:rPr>
          <w:color w:val="000000"/>
          <w:sz w:val="28"/>
          <w:szCs w:val="28"/>
          <w:shd w:val="clear" w:color="auto" w:fill="FFFFFF"/>
        </w:rPr>
      </w:pPr>
      <w:r w:rsidRPr="006806F7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Буляндра Н.В.</w:t>
      </w:r>
    </w:p>
    <w:p w:rsidR="00B077AE" w:rsidRPr="006806F7" w:rsidRDefault="00B077AE" w:rsidP="00E35DB0">
      <w:pPr>
        <w:spacing w:after="0"/>
        <w:jc w:val="right"/>
        <w:rPr>
          <w:color w:val="000000"/>
          <w:sz w:val="24"/>
          <w:szCs w:val="24"/>
          <w:shd w:val="clear" w:color="auto" w:fill="FFFFFF"/>
        </w:rPr>
      </w:pPr>
      <w:r w:rsidRPr="006806F7">
        <w:rPr>
          <w:color w:val="000000"/>
          <w:sz w:val="28"/>
          <w:szCs w:val="28"/>
          <w:shd w:val="clear" w:color="auto" w:fill="FFFFFF"/>
        </w:rPr>
        <w:t>Шкільний парламент</w:t>
      </w:r>
    </w:p>
    <w:p w:rsidR="00B077AE" w:rsidRPr="0087421A" w:rsidRDefault="00B077AE" w:rsidP="00E35DB0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B077AE" w:rsidRPr="0087421A" w:rsidRDefault="00B077AE" w:rsidP="00E35DB0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B077AE" w:rsidRPr="0087421A" w:rsidRDefault="00B077AE" w:rsidP="00E35DB0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B077AE" w:rsidRPr="0087421A" w:rsidRDefault="00B077AE" w:rsidP="00E35DB0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B077AE" w:rsidRPr="0087421A" w:rsidRDefault="00B077AE" w:rsidP="00E35DB0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B077AE" w:rsidRPr="0087421A" w:rsidRDefault="00B077AE" w:rsidP="00E35DB0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B077AE" w:rsidRPr="0087421A" w:rsidRDefault="00B077AE" w:rsidP="00E35DB0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B077AE" w:rsidRPr="0087421A" w:rsidRDefault="00B077AE" w:rsidP="00E35DB0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B077AE" w:rsidRPr="0087421A" w:rsidRDefault="00B077AE" w:rsidP="00E35DB0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B077AE" w:rsidRPr="0087421A" w:rsidRDefault="00B077AE" w:rsidP="00E35DB0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B077AE" w:rsidRPr="0087421A" w:rsidRDefault="00B077AE" w:rsidP="00E35DB0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B077AE" w:rsidRPr="0087421A" w:rsidRDefault="00B077AE" w:rsidP="00E35DB0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B077AE" w:rsidRPr="0087421A" w:rsidRDefault="00B077AE" w:rsidP="00E35DB0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B077AE" w:rsidRPr="0087421A" w:rsidRDefault="00B077AE" w:rsidP="00E35DB0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B077AE" w:rsidRPr="006806F7" w:rsidRDefault="00B077AE" w:rsidP="00E35DB0">
      <w:pPr>
        <w:spacing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806F7">
        <w:rPr>
          <w:b/>
          <w:bCs/>
          <w:color w:val="000000"/>
          <w:sz w:val="28"/>
          <w:szCs w:val="28"/>
          <w:shd w:val="clear" w:color="auto" w:fill="FFFFFF"/>
        </w:rPr>
        <w:t>Кіровоград 2014</w:t>
      </w:r>
    </w:p>
    <w:p w:rsidR="00B077AE" w:rsidRPr="0087421A" w:rsidRDefault="00B077AE" w:rsidP="00E35DB0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B077AE" w:rsidRPr="008A1830" w:rsidRDefault="00B077AE" w:rsidP="00E35DB0">
      <w:pPr>
        <w:spacing w:after="0"/>
        <w:rPr>
          <w:color w:val="000000"/>
          <w:sz w:val="28"/>
          <w:szCs w:val="28"/>
          <w:shd w:val="clear" w:color="auto" w:fill="FFFFFF"/>
        </w:rPr>
      </w:pPr>
      <w:r w:rsidRPr="00387563">
        <w:rPr>
          <w:b/>
          <w:bCs/>
          <w:color w:val="000000"/>
          <w:sz w:val="28"/>
          <w:szCs w:val="28"/>
          <w:shd w:val="clear" w:color="auto" w:fill="FFFFFF"/>
        </w:rPr>
        <w:t xml:space="preserve">Мета: </w:t>
      </w:r>
      <w:r w:rsidRPr="00387563">
        <w:rPr>
          <w:color w:val="000000"/>
          <w:sz w:val="28"/>
          <w:szCs w:val="28"/>
          <w:shd w:val="clear" w:color="auto" w:fill="FFFFFF"/>
        </w:rPr>
        <w:t>вшанувати пам’ять захисників,які віддали своє життя за незалежність і територіальну цілісність України,прищепити любов до Батьківщини,виховати патріотичну свідомість,розвивати бажання стати гідними громадянами України.</w:t>
      </w:r>
    </w:p>
    <w:p w:rsidR="00B077AE" w:rsidRPr="008A1830" w:rsidRDefault="00B077AE" w:rsidP="00E35DB0">
      <w:pPr>
        <w:spacing w:after="0"/>
        <w:rPr>
          <w:color w:val="000000"/>
          <w:sz w:val="28"/>
          <w:szCs w:val="28"/>
          <w:shd w:val="clear" w:color="auto" w:fill="FFFFFF"/>
        </w:rPr>
      </w:pPr>
      <w:r w:rsidRPr="008A1830">
        <w:rPr>
          <w:b/>
          <w:bCs/>
          <w:color w:val="000000"/>
          <w:sz w:val="28"/>
          <w:szCs w:val="28"/>
          <w:shd w:val="clear" w:color="auto" w:fill="FFFFFF"/>
        </w:rPr>
        <w:t>Обладнання:</w:t>
      </w:r>
      <w:r w:rsidRPr="008A1830">
        <w:rPr>
          <w:color w:val="000000"/>
          <w:sz w:val="28"/>
          <w:szCs w:val="28"/>
          <w:shd w:val="clear" w:color="auto" w:fill="FFFFFF"/>
        </w:rPr>
        <w:t>презентація’’кіровоградські герої АТО’’,фотографії загиблих воїнів.</w:t>
      </w:r>
    </w:p>
    <w:p w:rsidR="00B077AE" w:rsidRPr="00100A1F" w:rsidRDefault="00B077AE" w:rsidP="00E35DB0">
      <w:pPr>
        <w:spacing w:after="0"/>
        <w:rPr>
          <w:color w:val="000000"/>
          <w:sz w:val="28"/>
          <w:szCs w:val="28"/>
          <w:shd w:val="clear" w:color="auto" w:fill="FFFFFF"/>
        </w:rPr>
      </w:pPr>
      <w:r w:rsidRPr="00387563">
        <w:rPr>
          <w:b/>
          <w:bCs/>
          <w:color w:val="000000"/>
          <w:sz w:val="28"/>
          <w:szCs w:val="28"/>
          <w:shd w:val="clear" w:color="auto" w:fill="FFFFFF"/>
        </w:rPr>
        <w:t>Учасники круглого столу:</w:t>
      </w:r>
      <w:r w:rsidRPr="00387563">
        <w:rPr>
          <w:color w:val="000000"/>
          <w:sz w:val="28"/>
          <w:szCs w:val="28"/>
          <w:shd w:val="clear" w:color="auto" w:fill="FFFFFF"/>
        </w:rPr>
        <w:t>президент шкільного парламенту</w:t>
      </w:r>
      <w:r w:rsidRPr="00100A1F">
        <w:rPr>
          <w:color w:val="000000"/>
          <w:sz w:val="28"/>
          <w:szCs w:val="28"/>
          <w:shd w:val="clear" w:color="auto" w:fill="FFFFFF"/>
        </w:rPr>
        <w:t>,члени шкільного парламенту,педагог-організатор,шкільний психолог.</w:t>
      </w:r>
    </w:p>
    <w:p w:rsidR="00B077AE" w:rsidRPr="00100A1F" w:rsidRDefault="00B077AE" w:rsidP="00E35DB0">
      <w:pPr>
        <w:spacing w:after="0"/>
        <w:rPr>
          <w:color w:val="000000"/>
          <w:sz w:val="28"/>
          <w:szCs w:val="28"/>
          <w:shd w:val="clear" w:color="auto" w:fill="FFFFFF"/>
        </w:rPr>
      </w:pPr>
    </w:p>
    <w:p w:rsidR="00B077AE" w:rsidRPr="00E35DB0" w:rsidRDefault="00B077AE" w:rsidP="00E35DB0">
      <w:pPr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  <w:r w:rsidRPr="00E35DB0">
        <w:rPr>
          <w:b/>
          <w:bCs/>
          <w:color w:val="000000"/>
          <w:sz w:val="28"/>
          <w:szCs w:val="28"/>
          <w:shd w:val="clear" w:color="auto" w:fill="FFFFFF"/>
        </w:rPr>
        <w:t>Вступне слово</w:t>
      </w:r>
    </w:p>
    <w:p w:rsidR="00B077AE" w:rsidRPr="001814E0" w:rsidRDefault="00B077AE" w:rsidP="00E35DB0">
      <w:pPr>
        <w:spacing w:after="0"/>
        <w:rPr>
          <w:color w:val="000000"/>
          <w:sz w:val="28"/>
          <w:szCs w:val="28"/>
          <w:shd w:val="clear" w:color="auto" w:fill="FFFFFF"/>
        </w:rPr>
      </w:pPr>
      <w:r w:rsidRPr="00100A1F">
        <w:rPr>
          <w:b/>
          <w:bCs/>
          <w:color w:val="000000"/>
          <w:sz w:val="28"/>
          <w:szCs w:val="28"/>
          <w:shd w:val="clear" w:color="auto" w:fill="FFFFFF"/>
        </w:rPr>
        <w:t>Президент</w:t>
      </w:r>
      <w:r w:rsidRPr="001814E0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ШП:</w:t>
      </w:r>
      <w:r w:rsidRPr="001814E0">
        <w:rPr>
          <w:color w:val="000000"/>
          <w:sz w:val="28"/>
          <w:szCs w:val="28"/>
          <w:shd w:val="clear" w:color="auto" w:fill="FFFFFF"/>
          <w:lang w:val="uk-UA"/>
        </w:rPr>
        <w:t>Пам’ять</w:t>
      </w:r>
      <w:r w:rsidRPr="00100A1F">
        <w:rPr>
          <w:color w:val="000000"/>
          <w:sz w:val="28"/>
          <w:szCs w:val="28"/>
          <w:shd w:val="clear" w:color="auto" w:fill="FFFFFF"/>
        </w:rPr>
        <w:t xml:space="preserve"> не</w:t>
      </w:r>
      <w:r w:rsidRPr="001814E0">
        <w:rPr>
          <w:color w:val="000000"/>
          <w:sz w:val="28"/>
          <w:szCs w:val="28"/>
          <w:shd w:val="clear" w:color="auto" w:fill="FFFFFF"/>
          <w:lang w:val="uk-UA"/>
        </w:rPr>
        <w:t xml:space="preserve"> абстрактне</w:t>
      </w:r>
      <w:r w:rsidRPr="00100A1F">
        <w:rPr>
          <w:color w:val="000000"/>
          <w:sz w:val="28"/>
          <w:szCs w:val="28"/>
          <w:shd w:val="clear" w:color="auto" w:fill="FFFFFF"/>
        </w:rPr>
        <w:t xml:space="preserve"> поняття,не</w:t>
      </w:r>
      <w:r w:rsidRPr="001814E0">
        <w:rPr>
          <w:color w:val="000000"/>
          <w:sz w:val="28"/>
          <w:szCs w:val="28"/>
          <w:shd w:val="clear" w:color="auto" w:fill="FFFFFF"/>
          <w:lang w:val="uk-UA"/>
        </w:rPr>
        <w:t xml:space="preserve"> тільки</w:t>
      </w:r>
      <w:r w:rsidRPr="00100A1F">
        <w:rPr>
          <w:color w:val="000000"/>
          <w:sz w:val="28"/>
          <w:szCs w:val="28"/>
          <w:shd w:val="clear" w:color="auto" w:fill="FFFFFF"/>
        </w:rPr>
        <w:t xml:space="preserve"> данина минулому.Вона основа майбутнього.Ім’я к</w:t>
      </w:r>
      <w:r w:rsidRPr="001814E0">
        <w:rPr>
          <w:color w:val="000000"/>
          <w:sz w:val="28"/>
          <w:szCs w:val="28"/>
          <w:shd w:val="clear" w:color="auto" w:fill="FFFFFF"/>
        </w:rPr>
        <w:t>ожного солдата,який загинув за свободу Батьківщини-біль всього українського народу.Пройдуть роки…Та в пам’яті поколінь навічно закарбу</w:t>
      </w:r>
      <w:r>
        <w:rPr>
          <w:color w:val="000000"/>
          <w:sz w:val="28"/>
          <w:szCs w:val="28"/>
          <w:shd w:val="clear" w:color="auto" w:fill="FFFFFF"/>
        </w:rPr>
        <w:t xml:space="preserve">ються імена людей,які </w:t>
      </w:r>
      <w:r w:rsidRPr="00536DEF">
        <w:rPr>
          <w:color w:val="000000"/>
          <w:sz w:val="28"/>
          <w:szCs w:val="28"/>
          <w:shd w:val="clear" w:color="auto" w:fill="FFFFFF"/>
        </w:rPr>
        <w:t xml:space="preserve">здійснили </w:t>
      </w:r>
      <w:r w:rsidRPr="001814E0">
        <w:rPr>
          <w:color w:val="000000"/>
          <w:sz w:val="28"/>
          <w:szCs w:val="28"/>
          <w:shd w:val="clear" w:color="auto" w:fill="FFFFFF"/>
        </w:rPr>
        <w:t>подвиг.</w:t>
      </w:r>
    </w:p>
    <w:p w:rsidR="00B077AE" w:rsidRPr="00E35DB0" w:rsidRDefault="00B077AE" w:rsidP="00E35DB0">
      <w:pPr>
        <w:spacing w:after="0"/>
        <w:rPr>
          <w:color w:val="000000"/>
          <w:sz w:val="28"/>
          <w:szCs w:val="28"/>
          <w:shd w:val="clear" w:color="auto" w:fill="FFFFFF"/>
        </w:rPr>
      </w:pPr>
      <w:r w:rsidRPr="001814E0">
        <w:rPr>
          <w:color w:val="000000"/>
          <w:sz w:val="28"/>
          <w:szCs w:val="28"/>
          <w:shd w:val="clear" w:color="auto" w:fill="FFFFFF"/>
        </w:rPr>
        <w:t>Горить свіча і пам’яті сльоза</w:t>
      </w:r>
      <w:r w:rsidRPr="001814E0">
        <w:rPr>
          <w:color w:val="000000"/>
          <w:sz w:val="28"/>
          <w:szCs w:val="28"/>
        </w:rPr>
        <w:br/>
      </w:r>
      <w:r w:rsidRPr="001814E0">
        <w:rPr>
          <w:color w:val="000000"/>
          <w:sz w:val="28"/>
          <w:szCs w:val="28"/>
          <w:shd w:val="clear" w:color="auto" w:fill="FFFFFF"/>
        </w:rPr>
        <w:t>додолу з неї краплями стікає.</w:t>
      </w:r>
      <w:r w:rsidRPr="001814E0">
        <w:rPr>
          <w:color w:val="000000"/>
          <w:sz w:val="28"/>
          <w:szCs w:val="28"/>
        </w:rPr>
        <w:br/>
      </w:r>
      <w:r w:rsidRPr="001814E0">
        <w:rPr>
          <w:color w:val="000000"/>
          <w:sz w:val="28"/>
          <w:szCs w:val="28"/>
          <w:shd w:val="clear" w:color="auto" w:fill="FFFFFF"/>
        </w:rPr>
        <w:t>Земля ридає, плачуть небеса –</w:t>
      </w:r>
      <w:r w:rsidRPr="001814E0">
        <w:rPr>
          <w:color w:val="000000"/>
          <w:sz w:val="28"/>
          <w:szCs w:val="28"/>
        </w:rPr>
        <w:br/>
      </w:r>
      <w:r w:rsidRPr="001814E0">
        <w:rPr>
          <w:color w:val="000000"/>
          <w:sz w:val="28"/>
          <w:szCs w:val="28"/>
          <w:shd w:val="clear" w:color="auto" w:fill="FFFFFF"/>
        </w:rPr>
        <w:t>Героїв Україна з почестю ховає.</w:t>
      </w:r>
      <w:r w:rsidRPr="001814E0">
        <w:rPr>
          <w:color w:val="000000"/>
          <w:sz w:val="28"/>
          <w:szCs w:val="28"/>
        </w:rPr>
        <w:br/>
      </w:r>
      <w:r w:rsidRPr="001814E0">
        <w:rPr>
          <w:color w:val="000000"/>
          <w:sz w:val="28"/>
          <w:szCs w:val="28"/>
          <w:shd w:val="clear" w:color="auto" w:fill="FFFFFF"/>
        </w:rPr>
        <w:t>Їх взяв Господь, щоб ангелом в раю</w:t>
      </w:r>
      <w:r w:rsidRPr="001814E0">
        <w:rPr>
          <w:color w:val="000000"/>
          <w:sz w:val="28"/>
          <w:szCs w:val="28"/>
        </w:rPr>
        <w:br/>
      </w:r>
      <w:r w:rsidRPr="001814E0">
        <w:rPr>
          <w:color w:val="000000"/>
          <w:sz w:val="28"/>
          <w:szCs w:val="28"/>
          <w:shd w:val="clear" w:color="auto" w:fill="FFFFFF"/>
        </w:rPr>
        <w:t>В його садах довічно проживати.</w:t>
      </w:r>
      <w:r w:rsidRPr="001814E0">
        <w:rPr>
          <w:color w:val="000000"/>
          <w:sz w:val="28"/>
          <w:szCs w:val="28"/>
        </w:rPr>
        <w:br/>
      </w:r>
      <w:r w:rsidRPr="001814E0">
        <w:rPr>
          <w:color w:val="000000"/>
          <w:sz w:val="28"/>
          <w:szCs w:val="28"/>
          <w:shd w:val="clear" w:color="auto" w:fill="FFFFFF"/>
        </w:rPr>
        <w:t>Вони завжди залишаться в строю,</w:t>
      </w:r>
      <w:r w:rsidRPr="001814E0">
        <w:rPr>
          <w:color w:val="000000"/>
          <w:sz w:val="28"/>
          <w:szCs w:val="28"/>
        </w:rPr>
        <w:br/>
      </w:r>
      <w:r w:rsidRPr="001814E0">
        <w:rPr>
          <w:color w:val="000000"/>
          <w:sz w:val="28"/>
          <w:szCs w:val="28"/>
          <w:shd w:val="clear" w:color="auto" w:fill="FFFFFF"/>
        </w:rPr>
        <w:t>Про них народ пісні буде співати.</w:t>
      </w:r>
      <w:r w:rsidRPr="001814E0">
        <w:rPr>
          <w:color w:val="000000"/>
          <w:sz w:val="28"/>
          <w:szCs w:val="28"/>
        </w:rPr>
        <w:br/>
      </w:r>
      <w:r w:rsidRPr="001814E0">
        <w:rPr>
          <w:color w:val="000000"/>
          <w:sz w:val="28"/>
          <w:szCs w:val="28"/>
          <w:shd w:val="clear" w:color="auto" w:fill="FFFFFF"/>
        </w:rPr>
        <w:t>Сьогодні туга душу розпина</w:t>
      </w:r>
      <w:r w:rsidRPr="001814E0">
        <w:rPr>
          <w:color w:val="000000"/>
          <w:sz w:val="28"/>
          <w:szCs w:val="28"/>
        </w:rPr>
        <w:br/>
      </w:r>
      <w:r w:rsidRPr="001814E0">
        <w:rPr>
          <w:color w:val="000000"/>
          <w:sz w:val="28"/>
          <w:szCs w:val="28"/>
          <w:shd w:val="clear" w:color="auto" w:fill="FFFFFF"/>
        </w:rPr>
        <w:t>Багато з вас в коханні не признались.</w:t>
      </w:r>
      <w:r w:rsidRPr="001814E0">
        <w:rPr>
          <w:color w:val="000000"/>
          <w:sz w:val="28"/>
          <w:szCs w:val="28"/>
        </w:rPr>
        <w:br/>
      </w:r>
      <w:r w:rsidRPr="001814E0">
        <w:rPr>
          <w:color w:val="000000"/>
          <w:sz w:val="28"/>
          <w:szCs w:val="28"/>
          <w:shd w:val="clear" w:color="auto" w:fill="FFFFFF"/>
        </w:rPr>
        <w:t>Надворі скоро втішиться весна.</w:t>
      </w:r>
      <w:r w:rsidRPr="001814E0">
        <w:rPr>
          <w:color w:val="000000"/>
          <w:sz w:val="28"/>
          <w:szCs w:val="28"/>
        </w:rPr>
        <w:br/>
      </w:r>
      <w:r w:rsidRPr="001814E0">
        <w:rPr>
          <w:color w:val="000000"/>
          <w:sz w:val="28"/>
          <w:szCs w:val="28"/>
          <w:shd w:val="clear" w:color="auto" w:fill="FFFFFF"/>
        </w:rPr>
        <w:t>Чому ж її ви, хлопці, не діждались?</w:t>
      </w:r>
      <w:r w:rsidRPr="001814E0">
        <w:rPr>
          <w:color w:val="000000"/>
          <w:sz w:val="28"/>
          <w:szCs w:val="28"/>
        </w:rPr>
        <w:br/>
      </w:r>
      <w:r w:rsidRPr="001814E0">
        <w:rPr>
          <w:color w:val="000000"/>
          <w:sz w:val="28"/>
          <w:szCs w:val="28"/>
          <w:shd w:val="clear" w:color="auto" w:fill="FFFFFF"/>
        </w:rPr>
        <w:t>Горить свіча і пам’яті сльоза</w:t>
      </w:r>
      <w:r w:rsidRPr="001814E0">
        <w:rPr>
          <w:color w:val="000000"/>
          <w:sz w:val="28"/>
          <w:szCs w:val="28"/>
        </w:rPr>
        <w:br/>
      </w:r>
      <w:r w:rsidRPr="001814E0">
        <w:rPr>
          <w:color w:val="000000"/>
          <w:sz w:val="28"/>
          <w:szCs w:val="28"/>
          <w:shd w:val="clear" w:color="auto" w:fill="FFFFFF"/>
        </w:rPr>
        <w:t>додолу з неї краплями стікає.</w:t>
      </w:r>
      <w:r w:rsidRPr="001814E0">
        <w:rPr>
          <w:color w:val="000000"/>
          <w:sz w:val="28"/>
          <w:szCs w:val="28"/>
        </w:rPr>
        <w:br/>
      </w:r>
      <w:r w:rsidRPr="001814E0">
        <w:rPr>
          <w:color w:val="000000"/>
          <w:sz w:val="28"/>
          <w:szCs w:val="28"/>
          <w:shd w:val="clear" w:color="auto" w:fill="FFFFFF"/>
        </w:rPr>
        <w:t>Земля ридає, плачуть небеса –</w:t>
      </w:r>
      <w:r w:rsidRPr="001814E0">
        <w:rPr>
          <w:color w:val="000000"/>
          <w:sz w:val="28"/>
          <w:szCs w:val="28"/>
        </w:rPr>
        <w:br/>
      </w:r>
      <w:r w:rsidRPr="001814E0">
        <w:rPr>
          <w:color w:val="000000"/>
          <w:sz w:val="28"/>
          <w:szCs w:val="28"/>
          <w:shd w:val="clear" w:color="auto" w:fill="FFFFFF"/>
        </w:rPr>
        <w:t>Героїв Україна пам’ятає.</w:t>
      </w:r>
    </w:p>
    <w:p w:rsidR="00B077AE" w:rsidRPr="008A1830" w:rsidRDefault="00B077AE" w:rsidP="00E35DB0">
      <w:pPr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  <w:r w:rsidRPr="008A1830">
        <w:rPr>
          <w:b/>
          <w:bCs/>
          <w:color w:val="000000"/>
          <w:sz w:val="28"/>
          <w:szCs w:val="28"/>
          <w:shd w:val="clear" w:color="auto" w:fill="FFFFFF"/>
        </w:rPr>
        <w:t>Хвилина мовчання.</w:t>
      </w:r>
    </w:p>
    <w:p w:rsidR="00B077AE" w:rsidRPr="00032F9D" w:rsidRDefault="00B077AE" w:rsidP="00E35DB0">
      <w:pPr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  <w:r w:rsidRPr="001814E0">
        <w:rPr>
          <w:b/>
          <w:bCs/>
          <w:color w:val="000000"/>
          <w:sz w:val="28"/>
          <w:szCs w:val="28"/>
          <w:shd w:val="clear" w:color="auto" w:fill="FFFFFF"/>
        </w:rPr>
        <w:t>Виступ Табуранської Тетяни(комісія інформації)</w:t>
      </w:r>
    </w:p>
    <w:p w:rsidR="00B077AE" w:rsidRPr="008A1830" w:rsidRDefault="00B077AE" w:rsidP="00E35DB0">
      <w:pPr>
        <w:pStyle w:val="NormalWeb"/>
        <w:spacing w:before="0" w:beforeAutospacing="0" w:after="0" w:afterAutospacing="0" w:line="27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Strong"/>
          <w:rFonts w:ascii="Tahoma" w:hAnsi="Tahoma" w:cs="Tahoma"/>
          <w:color w:val="000000"/>
          <w:sz w:val="21"/>
          <w:szCs w:val="21"/>
        </w:rPr>
        <w:t>За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мужність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і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відвагу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виявлені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під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час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виконання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військового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обов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>’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язку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особистий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внесок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у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забезпечення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цілісності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та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недоторканності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суверенної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території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України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кіровоградські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військовослужбовці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,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загиблих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в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зоні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АТО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нагороджені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відзнаками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виконавчого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комітету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Кіровоградської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міської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ради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„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За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заслуги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”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ІІ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ступеня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 xml:space="preserve"> (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посмертно</w:t>
      </w:r>
      <w:r w:rsidRPr="008A1830">
        <w:rPr>
          <w:rStyle w:val="Strong"/>
          <w:rFonts w:ascii="Tahoma" w:hAnsi="Tahoma" w:cs="Tahoma"/>
          <w:color w:val="000000"/>
          <w:sz w:val="21"/>
          <w:szCs w:val="21"/>
        </w:rPr>
        <w:t>)</w:t>
      </w:r>
      <w:r w:rsidRPr="008A1830">
        <w:rPr>
          <w:rFonts w:ascii="Tahoma" w:hAnsi="Tahoma" w:cs="Tahoma"/>
          <w:color w:val="000000"/>
          <w:sz w:val="21"/>
          <w:szCs w:val="21"/>
        </w:rPr>
        <w:t>.</w:t>
      </w:r>
    </w:p>
    <w:p w:rsidR="00B077AE" w:rsidRPr="008A1830" w:rsidRDefault="00B077AE" w:rsidP="00E35DB0">
      <w:pPr>
        <w:pStyle w:val="NormalWeb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FC7F00">
        <w:rPr>
          <w:rFonts w:ascii="Calibri" w:hAnsi="Calibri" w:cs="Calibri"/>
          <w:color w:val="000000"/>
          <w:sz w:val="28"/>
          <w:szCs w:val="28"/>
        </w:rPr>
        <w:t>Відповідно</w:t>
      </w:r>
      <w:r w:rsidRPr="008A183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FC7F00">
        <w:rPr>
          <w:rFonts w:ascii="Calibri" w:hAnsi="Calibri" w:cs="Calibri"/>
          <w:color w:val="000000"/>
          <w:sz w:val="28"/>
          <w:szCs w:val="28"/>
        </w:rPr>
        <w:t>до</w:t>
      </w:r>
      <w:r w:rsidRPr="008A183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FC7F00">
        <w:rPr>
          <w:rFonts w:ascii="Calibri" w:hAnsi="Calibri" w:cs="Calibri"/>
          <w:color w:val="000000"/>
          <w:sz w:val="28"/>
          <w:szCs w:val="28"/>
        </w:rPr>
        <w:t>рішення</w:t>
      </w:r>
      <w:r w:rsidRPr="008A1830">
        <w:rPr>
          <w:rFonts w:ascii="Calibri" w:hAnsi="Calibri" w:cs="Calibri"/>
          <w:color w:val="000000"/>
          <w:sz w:val="28"/>
          <w:szCs w:val="28"/>
        </w:rPr>
        <w:t xml:space="preserve">, </w:t>
      </w:r>
      <w:r w:rsidRPr="00FC7F00">
        <w:rPr>
          <w:rFonts w:ascii="Calibri" w:hAnsi="Calibri" w:cs="Calibri"/>
          <w:color w:val="000000"/>
          <w:sz w:val="28"/>
          <w:szCs w:val="28"/>
        </w:rPr>
        <w:t>прийнятого</w:t>
      </w:r>
      <w:r w:rsidRPr="008A183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FC7F00">
        <w:rPr>
          <w:rFonts w:ascii="Calibri" w:hAnsi="Calibri" w:cs="Calibri"/>
          <w:color w:val="000000"/>
          <w:sz w:val="28"/>
          <w:szCs w:val="28"/>
        </w:rPr>
        <w:t>виконавчим</w:t>
      </w:r>
      <w:r w:rsidRPr="008A1830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комітетом</w:t>
      </w:r>
      <w:r w:rsidRPr="008A1830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сьогодні</w:t>
      </w:r>
      <w:r w:rsidRPr="008A1830">
        <w:rPr>
          <w:rFonts w:ascii="Calibri" w:hAnsi="Calibri" w:cs="Calibri"/>
          <w:color w:val="000000"/>
          <w:sz w:val="28"/>
          <w:szCs w:val="28"/>
        </w:rPr>
        <w:t xml:space="preserve">, 26 </w:t>
      </w:r>
      <w:r>
        <w:rPr>
          <w:rFonts w:ascii="Calibri" w:hAnsi="Calibri" w:cs="Calibri"/>
          <w:color w:val="000000"/>
          <w:sz w:val="28"/>
          <w:szCs w:val="28"/>
        </w:rPr>
        <w:t>серпня</w:t>
      </w:r>
      <w:r w:rsidRPr="008A1830">
        <w:rPr>
          <w:rFonts w:ascii="Calibri" w:hAnsi="Calibri" w:cs="Calibri"/>
          <w:color w:val="000000"/>
          <w:sz w:val="28"/>
          <w:szCs w:val="28"/>
        </w:rPr>
        <w:t>,</w:t>
      </w:r>
      <w:r w:rsidRPr="00FC7F00">
        <w:rPr>
          <w:rFonts w:ascii="Calibri" w:hAnsi="Calibri" w:cs="Calibri"/>
          <w:color w:val="000000"/>
          <w:sz w:val="28"/>
          <w:szCs w:val="28"/>
        </w:rPr>
        <w:t>високі</w:t>
      </w:r>
      <w:r w:rsidRPr="008A1830">
        <w:rPr>
          <w:rFonts w:ascii="Calibri" w:hAnsi="Calibri" w:cs="Calibri"/>
          <w:color w:val="000000"/>
          <w:sz w:val="28"/>
          <w:szCs w:val="28"/>
        </w:rPr>
        <w:t xml:space="preserve"> відзнаки отримають родини:</w:t>
      </w:r>
      <w:r w:rsidRPr="008A1830">
        <w:rPr>
          <w:rFonts w:ascii="Calibri" w:hAnsi="Calibri" w:cs="Calibri"/>
          <w:color w:val="000000"/>
          <w:sz w:val="28"/>
          <w:szCs w:val="28"/>
        </w:rPr>
        <w:br/>
      </w:r>
      <w:r w:rsidRPr="00FC7F00">
        <w:rPr>
          <w:rFonts w:ascii="Calibri" w:hAnsi="Calibri" w:cs="Calibri"/>
          <w:color w:val="000000"/>
          <w:sz w:val="28"/>
          <w:szCs w:val="28"/>
        </w:rPr>
        <w:t>Алєксєєва</w:t>
      </w:r>
      <w:r w:rsidRPr="008A183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FC7F00">
        <w:rPr>
          <w:rFonts w:ascii="Calibri" w:hAnsi="Calibri" w:cs="Calibri"/>
          <w:color w:val="000000"/>
          <w:sz w:val="28"/>
          <w:szCs w:val="28"/>
        </w:rPr>
        <w:t>Миколи</w:t>
      </w:r>
      <w:r w:rsidRPr="008A183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FC7F00">
        <w:rPr>
          <w:rFonts w:ascii="Calibri" w:hAnsi="Calibri" w:cs="Calibri"/>
          <w:color w:val="000000"/>
          <w:sz w:val="28"/>
          <w:szCs w:val="28"/>
        </w:rPr>
        <w:t>Васильовича</w:t>
      </w:r>
      <w:r w:rsidRPr="008A1830">
        <w:rPr>
          <w:rFonts w:ascii="Calibri" w:hAnsi="Calibri" w:cs="Calibri"/>
          <w:color w:val="000000"/>
          <w:sz w:val="28"/>
          <w:szCs w:val="28"/>
        </w:rPr>
        <w:t xml:space="preserve"> — </w:t>
      </w:r>
      <w:r w:rsidRPr="00FC7F00">
        <w:rPr>
          <w:rFonts w:ascii="Calibri" w:hAnsi="Calibri" w:cs="Calibri"/>
          <w:color w:val="000000"/>
          <w:sz w:val="28"/>
          <w:szCs w:val="28"/>
        </w:rPr>
        <w:t>старшого</w:t>
      </w:r>
      <w:r w:rsidRPr="008A183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FC7F00">
        <w:rPr>
          <w:rFonts w:ascii="Calibri" w:hAnsi="Calibri" w:cs="Calibri"/>
          <w:color w:val="000000"/>
          <w:sz w:val="28"/>
          <w:szCs w:val="28"/>
        </w:rPr>
        <w:t>сержанта</w:t>
      </w:r>
      <w:r w:rsidRPr="008A1830">
        <w:rPr>
          <w:rFonts w:ascii="Calibri" w:hAnsi="Calibri" w:cs="Calibri"/>
          <w:color w:val="000000"/>
          <w:sz w:val="28"/>
          <w:szCs w:val="28"/>
        </w:rPr>
        <w:t xml:space="preserve">, </w:t>
      </w:r>
      <w:r w:rsidRPr="00FC7F00">
        <w:rPr>
          <w:rFonts w:ascii="Calibri" w:hAnsi="Calibri" w:cs="Calibri"/>
          <w:color w:val="000000"/>
          <w:sz w:val="28"/>
          <w:szCs w:val="28"/>
        </w:rPr>
        <w:t>заступника</w:t>
      </w:r>
      <w:r w:rsidRPr="008A183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FC7F00">
        <w:rPr>
          <w:rFonts w:ascii="Calibri" w:hAnsi="Calibri" w:cs="Calibri"/>
          <w:color w:val="000000"/>
          <w:sz w:val="28"/>
          <w:szCs w:val="28"/>
        </w:rPr>
        <w:t>командира</w:t>
      </w:r>
      <w:r w:rsidRPr="008A183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FC7F00">
        <w:rPr>
          <w:rFonts w:ascii="Calibri" w:hAnsi="Calibri" w:cs="Calibri"/>
          <w:color w:val="000000"/>
          <w:sz w:val="28"/>
          <w:szCs w:val="28"/>
        </w:rPr>
        <w:t>розвідувальної</w:t>
      </w:r>
      <w:r w:rsidRPr="008A183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FC7F00">
        <w:rPr>
          <w:rFonts w:ascii="Calibri" w:hAnsi="Calibri" w:cs="Calibri"/>
          <w:color w:val="000000"/>
          <w:sz w:val="28"/>
          <w:szCs w:val="28"/>
        </w:rPr>
        <w:t>групи</w:t>
      </w:r>
      <w:r w:rsidRPr="008A183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FC7F00">
        <w:rPr>
          <w:rFonts w:ascii="Calibri" w:hAnsi="Calibri" w:cs="Calibri"/>
          <w:color w:val="000000"/>
          <w:sz w:val="28"/>
          <w:szCs w:val="28"/>
        </w:rPr>
        <w:t>військової</w:t>
      </w:r>
      <w:r w:rsidRPr="008A183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FC7F00">
        <w:rPr>
          <w:rFonts w:ascii="Calibri" w:hAnsi="Calibri" w:cs="Calibri"/>
          <w:color w:val="000000"/>
          <w:sz w:val="28"/>
          <w:szCs w:val="28"/>
        </w:rPr>
        <w:t>частини</w:t>
      </w:r>
      <w:r w:rsidRPr="008A1830">
        <w:rPr>
          <w:rFonts w:ascii="Calibri" w:hAnsi="Calibri" w:cs="Calibri"/>
          <w:color w:val="000000"/>
          <w:sz w:val="28"/>
          <w:szCs w:val="28"/>
        </w:rPr>
        <w:t xml:space="preserve"> – </w:t>
      </w:r>
      <w:r w:rsidRPr="00FC7F00">
        <w:rPr>
          <w:rFonts w:ascii="Calibri" w:hAnsi="Calibri" w:cs="Calibri"/>
          <w:color w:val="000000"/>
          <w:sz w:val="28"/>
          <w:szCs w:val="28"/>
        </w:rPr>
        <w:t>польова</w:t>
      </w:r>
      <w:r w:rsidRPr="008A183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FC7F00">
        <w:rPr>
          <w:rFonts w:ascii="Calibri" w:hAnsi="Calibri" w:cs="Calibri"/>
          <w:color w:val="000000"/>
          <w:sz w:val="28"/>
          <w:szCs w:val="28"/>
        </w:rPr>
        <w:t>пошта</w:t>
      </w:r>
      <w:r w:rsidRPr="008A183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FC7F00">
        <w:rPr>
          <w:rFonts w:ascii="Calibri" w:hAnsi="Calibri" w:cs="Calibri"/>
          <w:color w:val="000000"/>
          <w:sz w:val="28"/>
          <w:szCs w:val="28"/>
        </w:rPr>
        <w:t>В</w:t>
      </w:r>
      <w:r w:rsidRPr="008A1830">
        <w:rPr>
          <w:rFonts w:ascii="Calibri" w:hAnsi="Calibri" w:cs="Calibri"/>
          <w:color w:val="000000"/>
          <w:sz w:val="28"/>
          <w:szCs w:val="28"/>
        </w:rPr>
        <w:t>2336</w:t>
      </w:r>
    </w:p>
    <w:p w:rsidR="00B077AE" w:rsidRPr="00FC7F00" w:rsidRDefault="00B077AE" w:rsidP="00E35DB0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FC7F00">
        <w:rPr>
          <w:rFonts w:ascii="Calibri" w:hAnsi="Calibri" w:cs="Calibri"/>
          <w:color w:val="000000"/>
          <w:sz w:val="28"/>
          <w:szCs w:val="28"/>
        </w:rPr>
        <w:t>Власенка Юрія Олександровича — солдата, телефоніста взводу управління першої мінометної батареї першого аеромобільно-десантного батальйону військової частини – польова пошта В4174;</w:t>
      </w:r>
    </w:p>
    <w:p w:rsidR="00B077AE" w:rsidRPr="00FC7F00" w:rsidRDefault="00B077AE" w:rsidP="00E35DB0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FC7F00">
        <w:rPr>
          <w:rFonts w:ascii="Calibri" w:hAnsi="Calibri" w:cs="Calibri"/>
          <w:color w:val="000000"/>
          <w:sz w:val="28"/>
          <w:szCs w:val="28"/>
        </w:rPr>
        <w:t>Волохова Олексія Олеговича — старшого солдата, старшого розвідника військової частини – польова пошта В2336;</w:t>
      </w:r>
    </w:p>
    <w:p w:rsidR="00B077AE" w:rsidRPr="00FC7F00" w:rsidRDefault="00B077AE" w:rsidP="00E35DB0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FC7F00">
        <w:rPr>
          <w:rFonts w:ascii="Calibri" w:hAnsi="Calibri" w:cs="Calibri"/>
          <w:color w:val="000000"/>
          <w:sz w:val="28"/>
          <w:szCs w:val="28"/>
        </w:rPr>
        <w:t>Гаркавенка Віктора Олександровича — старшини, заступника командира розвідувальної групи спеціального призначення військової частини – польова пошта В2336;</w:t>
      </w:r>
    </w:p>
    <w:p w:rsidR="00B077AE" w:rsidRPr="00FC7F00" w:rsidRDefault="00B077AE" w:rsidP="00E35DB0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FC7F00">
        <w:rPr>
          <w:rFonts w:ascii="Calibri" w:hAnsi="Calibri" w:cs="Calibri"/>
          <w:color w:val="000000"/>
          <w:sz w:val="28"/>
          <w:szCs w:val="28"/>
        </w:rPr>
        <w:t>Глобенка Олексія Івановича — старшини, головного сержанта роти спеціального призначення військової частини – польова пошта В2336;</w:t>
      </w:r>
    </w:p>
    <w:p w:rsidR="00B077AE" w:rsidRPr="00FC7F00" w:rsidRDefault="00B077AE" w:rsidP="00E35DB0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FC7F00">
        <w:rPr>
          <w:rFonts w:ascii="Calibri" w:hAnsi="Calibri" w:cs="Calibri"/>
          <w:color w:val="000000"/>
          <w:sz w:val="28"/>
          <w:szCs w:val="28"/>
        </w:rPr>
        <w:t>Кондакова Олександра Володимировича — старшого солдата, радиста військової частини – польова пошта В2336</w:t>
      </w:r>
    </w:p>
    <w:p w:rsidR="00B077AE" w:rsidRPr="00FC7F00" w:rsidRDefault="00B077AE" w:rsidP="00E35DB0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FC7F00">
        <w:rPr>
          <w:rFonts w:ascii="Calibri" w:hAnsi="Calibri" w:cs="Calibri"/>
          <w:color w:val="000000"/>
          <w:sz w:val="28"/>
          <w:szCs w:val="28"/>
        </w:rPr>
        <w:t>Майстерюка Романа Андрійовича — майора, командира стрілецької роти військової частини – польова пошта В5509;</w:t>
      </w:r>
    </w:p>
    <w:p w:rsidR="00B077AE" w:rsidRPr="00FC7F00" w:rsidRDefault="00B077AE" w:rsidP="00E35DB0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FC7F00">
        <w:rPr>
          <w:rFonts w:ascii="Calibri" w:hAnsi="Calibri" w:cs="Calibri"/>
          <w:color w:val="000000"/>
          <w:sz w:val="28"/>
          <w:szCs w:val="28"/>
        </w:rPr>
        <w:t>Матвієнка Андрія Віталійовича — молодшого сержанта, молодшого інспектора прикордонної служби відділу Іловайськ ІІ категорії (тип А) військової частини 9937;</w:t>
      </w:r>
    </w:p>
    <w:p w:rsidR="00B077AE" w:rsidRPr="00FC7F00" w:rsidRDefault="00B077AE" w:rsidP="00E35DB0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FC7F00">
        <w:rPr>
          <w:rFonts w:ascii="Calibri" w:hAnsi="Calibri" w:cs="Calibri"/>
          <w:color w:val="000000"/>
          <w:sz w:val="28"/>
          <w:szCs w:val="28"/>
        </w:rPr>
        <w:t>Петровича Віталія Івановича — молодшого сержанта, фельдшера медичної служби військової частини – польова пошта В5509;</w:t>
      </w:r>
    </w:p>
    <w:p w:rsidR="00B077AE" w:rsidRPr="00FC7F00" w:rsidRDefault="00B077AE" w:rsidP="00E35DB0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FC7F00">
        <w:rPr>
          <w:rFonts w:ascii="Calibri" w:hAnsi="Calibri" w:cs="Calibri"/>
          <w:color w:val="000000"/>
          <w:sz w:val="28"/>
          <w:szCs w:val="28"/>
        </w:rPr>
        <w:t>Сабади Олександра Борисовича — підполковника, начальника штабу – першого заступника першої вертолітної ескадрильї 16 окремої бригади Армійської Авіації 8 Армійського корпусу;</w:t>
      </w:r>
    </w:p>
    <w:p w:rsidR="00B077AE" w:rsidRPr="00FC7F00" w:rsidRDefault="00B077AE" w:rsidP="00E35DB0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FC7F00">
        <w:rPr>
          <w:rFonts w:ascii="Calibri" w:hAnsi="Calibri" w:cs="Calibri"/>
          <w:color w:val="000000"/>
          <w:sz w:val="28"/>
          <w:szCs w:val="28"/>
        </w:rPr>
        <w:t>Сєнчева Сергія Олексійовича — підполковника, заступника командира полку по роботі з особовим складом – начальника відділення по роботі з особовим складом військової частини – польова пошта В2336;</w:t>
      </w:r>
    </w:p>
    <w:p w:rsidR="00B077AE" w:rsidRPr="00FC7F00" w:rsidRDefault="00B077AE" w:rsidP="00E35DB0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FC7F00">
        <w:rPr>
          <w:rFonts w:ascii="Calibri" w:hAnsi="Calibri" w:cs="Calibri"/>
          <w:color w:val="000000"/>
          <w:sz w:val="28"/>
          <w:szCs w:val="28"/>
        </w:rPr>
        <w:t>Сніцар Павла Леонідовича — полковника, командира стрілецького батальйону з конвоювання, екстрадиції, охорони підсудних та охорони громадського порядку військової частини 3011;</w:t>
      </w:r>
    </w:p>
    <w:p w:rsidR="00B077AE" w:rsidRPr="00FC7F00" w:rsidRDefault="00B077AE" w:rsidP="00E35DB0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FC7F00">
        <w:rPr>
          <w:rFonts w:ascii="Calibri" w:hAnsi="Calibri" w:cs="Calibri"/>
          <w:color w:val="000000"/>
          <w:sz w:val="28"/>
          <w:szCs w:val="28"/>
        </w:rPr>
        <w:t>Паршутіна Олега Володимировича — старшого сержанта, молодшого інспектора прикордонної служби відділу Іловайськ ІІ категорії (тип А) військової частини 9937;</w:t>
      </w:r>
    </w:p>
    <w:p w:rsidR="00B077AE" w:rsidRPr="00FC7F00" w:rsidRDefault="00B077AE" w:rsidP="00E35DB0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FC7F00">
        <w:rPr>
          <w:rFonts w:ascii="Calibri" w:hAnsi="Calibri" w:cs="Calibri"/>
          <w:color w:val="000000"/>
          <w:sz w:val="28"/>
          <w:szCs w:val="28"/>
        </w:rPr>
        <w:t>Черноморченка Ростислава Олександровича — молодшого сержанта, молодшого інспектора прикордонної служби відділу Амвросіївка ІІ категорії (тип Б) військової частини 9937;</w:t>
      </w:r>
    </w:p>
    <w:p w:rsidR="00B077AE" w:rsidRPr="00FC7F00" w:rsidRDefault="00B077AE" w:rsidP="00E35DB0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FC7F00">
        <w:rPr>
          <w:rFonts w:ascii="Calibri" w:hAnsi="Calibri" w:cs="Calibri"/>
          <w:color w:val="000000"/>
          <w:sz w:val="28"/>
          <w:szCs w:val="28"/>
        </w:rPr>
        <w:t>Шершеня Андрія Олексійовича — старшини, заступника командира розвідувальної групи спеціального призначення військової частини – польова пошта В2336.</w:t>
      </w:r>
    </w:p>
    <w:p w:rsidR="00B077AE" w:rsidRPr="00FC7F00" w:rsidRDefault="00B077AE" w:rsidP="00E35DB0">
      <w:pPr>
        <w:pStyle w:val="NormalWeb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FC7F00">
        <w:rPr>
          <w:rFonts w:ascii="Calibri" w:hAnsi="Calibri" w:cs="Calibri"/>
          <w:color w:val="000000"/>
          <w:sz w:val="28"/>
          <w:szCs w:val="28"/>
        </w:rPr>
        <w:t>- Разом зі знаками “За заслуги” ІІ ступеня, всі родини воїнів – героїв отримають також матеріальну допомогу від міської влади у розмірі 25 тисяч гривень, — повідомив під час засідання виконкому секретар міської ради Іван Марковський.</w:t>
      </w:r>
    </w:p>
    <w:p w:rsidR="00B077AE" w:rsidRPr="008A1830" w:rsidRDefault="00B077AE" w:rsidP="00E35DB0">
      <w:pPr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  <w:r w:rsidRPr="00FC7F00">
        <w:rPr>
          <w:b/>
          <w:bCs/>
          <w:color w:val="000000"/>
          <w:sz w:val="28"/>
          <w:szCs w:val="28"/>
          <w:shd w:val="clear" w:color="auto" w:fill="FFFFFF"/>
        </w:rPr>
        <w:t>Виступ Миргородського Владислава (комісія інформації)</w:t>
      </w:r>
    </w:p>
    <w:p w:rsidR="00B077AE" w:rsidRPr="00862929" w:rsidRDefault="00B077AE" w:rsidP="00E35DB0">
      <w:pPr>
        <w:shd w:val="clear" w:color="auto" w:fill="FFFFFF"/>
        <w:spacing w:after="0" w:line="240" w:lineRule="auto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FC7F00">
        <w:rPr>
          <w:b/>
          <w:bCs/>
          <w:color w:val="000000"/>
          <w:sz w:val="28"/>
          <w:szCs w:val="28"/>
          <w:lang w:eastAsia="ru-RU"/>
        </w:rPr>
        <w:t>Підполковник Сергій Сенчев намагався витягнути кулеметника з-під вогню і сам отримав смертельне поранення</w:t>
      </w:r>
      <w:r w:rsidRPr="00862929">
        <w:rPr>
          <w:b/>
          <w:bCs/>
          <w:color w:val="000000"/>
          <w:sz w:val="28"/>
          <w:szCs w:val="28"/>
          <w:lang w:eastAsia="ru-RU"/>
        </w:rPr>
        <w:t>.</w:t>
      </w:r>
    </w:p>
    <w:p w:rsidR="00B077AE" w:rsidRPr="00CC0672" w:rsidRDefault="00B077AE" w:rsidP="00E35D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E1AC6">
        <w:rPr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.5pt;height:10.5pt">
            <v:imagedata r:id="rId4" o:title=""/>
          </v:shape>
        </w:pict>
      </w:r>
      <w:r w:rsidRPr="00FC7F00">
        <w:rPr>
          <w:color w:val="000000"/>
          <w:sz w:val="28"/>
          <w:szCs w:val="28"/>
          <w:lang w:eastAsia="ru-RU"/>
        </w:rPr>
        <w:t>Володимир Миколайович Литвин</w:t>
      </w:r>
      <w:r w:rsidRPr="00CC0672">
        <w:rPr>
          <w:rFonts w:ascii="Arial" w:hAnsi="Arial" w:cs="Arial"/>
          <w:color w:val="000000"/>
          <w:sz w:val="24"/>
          <w:szCs w:val="24"/>
          <w:lang w:eastAsia="ru-RU"/>
        </w:rPr>
        <w:t xml:space="preserve"> не міг стримати сліз, коли ділився страшною звісткою — він дізнався, що загинув його друг, підполковник, заступник командира частини з виховної роботи 3-го окремого полку спеціального призначення оперативного командування «Південь» Сухопутних військ ЗСУ Сергій Сенчев. 4 серпня у бою під Савур-могилою він намагався витягнути кулеметника з-під вогню і сам отримав смертельне поранення.</w:t>
      </w:r>
    </w:p>
    <w:p w:rsidR="00B077AE" w:rsidRPr="00CC0672" w:rsidRDefault="00B077AE" w:rsidP="00E35D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C0672">
        <w:rPr>
          <w:rFonts w:ascii="Arial" w:hAnsi="Arial" w:cs="Arial"/>
          <w:color w:val="000000"/>
          <w:sz w:val="24"/>
          <w:szCs w:val="24"/>
          <w:lang w:eastAsia="ru-RU"/>
        </w:rPr>
        <w:t>Побратими Сергія згадують: на жодному з польових виходів він не спав у штабному наметі. Щоночі він ночував у так званій «днєвці» — наметі від сонця та дощу для солдатів. До бійців ставився по-особливому: колись він побачив у курилці дуже засмученого солдата, той розповів Сенчеву, що причина його поганого настрою — хвора мама. Сергій швидко вскочив у свою машину і повіз солдата до мами в лікарню, аж у Світловодськ.</w:t>
      </w:r>
    </w:p>
    <w:p w:rsidR="00B077AE" w:rsidRPr="00CC0672" w:rsidRDefault="00B077AE" w:rsidP="00E35D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C0672">
        <w:rPr>
          <w:rFonts w:ascii="Arial" w:hAnsi="Arial" w:cs="Arial"/>
          <w:color w:val="000000"/>
          <w:sz w:val="24"/>
          <w:szCs w:val="24"/>
          <w:lang w:eastAsia="ru-RU"/>
        </w:rPr>
        <w:t>А ще він ніколи не зачиняв на ключ свій кабінет. «Раптом якийсь солдат прийде, а мій кабінет зачинений», — так відповідав заступник командира частини підполковник Сергій Сенчев.</w:t>
      </w:r>
    </w:p>
    <w:p w:rsidR="00B077AE" w:rsidRPr="00CC0672" w:rsidRDefault="00B077AE" w:rsidP="00E35D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C0672">
        <w:rPr>
          <w:rFonts w:ascii="Arial" w:hAnsi="Arial" w:cs="Arial"/>
          <w:color w:val="000000"/>
          <w:sz w:val="24"/>
          <w:szCs w:val="24"/>
          <w:lang w:eastAsia="ru-RU"/>
        </w:rPr>
        <w:t>«Пам’ятаєте радянський фільм «Офіцери»? — запитує Володимир Литвин наприкінці розмови. — Згадайте, там є епізод, де генерал бере хлопчика-суворовця на руки і запитує, як його звати. А той відповідає: Іван. Думаєте, даремно Сергій назвав свого сина цим іменем? Він любив цей фільм, тому й сина назвав Іваном. А слова «Есть такая профессия — родину защищать» — це про нього.</w:t>
      </w:r>
    </w:p>
    <w:p w:rsidR="00B077AE" w:rsidRPr="00862929" w:rsidRDefault="00B077AE" w:rsidP="00E35D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C0672">
        <w:rPr>
          <w:rFonts w:ascii="Arial" w:hAnsi="Arial" w:cs="Arial"/>
          <w:color w:val="000000"/>
          <w:sz w:val="24"/>
          <w:szCs w:val="24"/>
          <w:lang w:eastAsia="ru-RU"/>
        </w:rPr>
        <w:t>Після операції на черевній порожнині, яку зробили йому в польовому госпіталі, Сергій Сенчев не пережив дороги до стаціонарного шпиталю у Дніпропетровську... Кіровоградці прощалися з підполковником Сенчевим 7 серпня на Театральній площі.</w:t>
      </w:r>
    </w:p>
    <w:p w:rsidR="00B077AE" w:rsidRPr="008A1830" w:rsidRDefault="00B077AE" w:rsidP="00E35DB0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  <w:lang w:eastAsia="ru-RU"/>
        </w:rPr>
      </w:pPr>
      <w:r w:rsidRPr="00862929">
        <w:rPr>
          <w:b/>
          <w:bCs/>
          <w:color w:val="000000"/>
          <w:sz w:val="28"/>
          <w:szCs w:val="28"/>
          <w:lang w:eastAsia="ru-RU"/>
        </w:rPr>
        <w:t>Виступ Тюкаєва Андрія(комісія освіти)</w:t>
      </w:r>
    </w:p>
    <w:p w:rsidR="00B077AE" w:rsidRPr="00862929" w:rsidRDefault="00B077AE" w:rsidP="00E35DB0">
      <w:pPr>
        <w:shd w:val="clear" w:color="auto" w:fill="FFFFFF"/>
        <w:spacing w:after="0" w:line="240" w:lineRule="auto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862929">
        <w:rPr>
          <w:b/>
          <w:bCs/>
          <w:color w:val="000000"/>
          <w:sz w:val="28"/>
          <w:szCs w:val="28"/>
          <w:lang w:eastAsia="ru-RU"/>
        </w:rPr>
        <w:t>36-річний Віктор Бойко загинув 11 липня поблизу Зеленопілля</w:t>
      </w:r>
    </w:p>
    <w:p w:rsidR="00B077AE" w:rsidRPr="001A4353" w:rsidRDefault="00B077AE" w:rsidP="00E35D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E1AC6">
        <w:rPr>
          <w:color w:val="000000"/>
          <w:sz w:val="28"/>
          <w:szCs w:val="28"/>
          <w:lang w:eastAsia="ru-RU"/>
        </w:rPr>
        <w:pict>
          <v:shape id="_x0000_i1026" type="#_x0000_t75" alt="" style="width:9pt;height:9pt">
            <v:imagedata r:id="rId5" o:title=""/>
          </v:shape>
        </w:pict>
      </w:r>
      <w:r w:rsidRPr="001A4353">
        <w:rPr>
          <w:rFonts w:ascii="Arial" w:hAnsi="Arial" w:cs="Arial"/>
          <w:color w:val="000000"/>
          <w:sz w:val="24"/>
          <w:szCs w:val="24"/>
          <w:lang w:eastAsia="ru-RU"/>
        </w:rPr>
        <w:t>На хаті Віктора Бойка в селі Лозоватка Маловисківського району (Кіровоградщина) стоїть блискавковідвід — двічі в оселю Бойків влучала блискавка, ніби за кимось полювала. Третього разу «блискавка» — із ворожого «Граду» — забрала життя Віктора.</w:t>
      </w:r>
    </w:p>
    <w:p w:rsidR="00B077AE" w:rsidRPr="001A4353" w:rsidRDefault="00B077AE" w:rsidP="00E35DB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A4353">
        <w:rPr>
          <w:rFonts w:ascii="Arial" w:hAnsi="Arial" w:cs="Arial"/>
          <w:color w:val="000000"/>
          <w:sz w:val="24"/>
          <w:szCs w:val="24"/>
          <w:lang w:eastAsia="ru-RU"/>
        </w:rPr>
        <w:t xml:space="preserve">У вівторок, 22 липня, село Лозуватка, що на Кіровоградщині, прощалося з 36-річним Віктором Бойком, який у складі першого батальйону 79 Миколаївської окремої аеромобільної бригади загинув під час обстрілу з боку бойовиків. 11 липня він разом із товаришами потрапив під «Град» поблизу Зеленопілля, що на Луганщині. </w:t>
      </w:r>
    </w:p>
    <w:p w:rsidR="00B077AE" w:rsidRPr="00862929" w:rsidRDefault="00B077AE" w:rsidP="00E35DB0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  <w:lang w:eastAsia="ru-RU"/>
        </w:rPr>
      </w:pPr>
      <w:r w:rsidRPr="00862929">
        <w:rPr>
          <w:b/>
          <w:bCs/>
          <w:color w:val="000000"/>
          <w:sz w:val="28"/>
          <w:szCs w:val="28"/>
          <w:lang w:eastAsia="ru-RU"/>
        </w:rPr>
        <w:t>Виступ Федорченко Олега (Комісія внутрішніх справ)</w:t>
      </w:r>
    </w:p>
    <w:p w:rsidR="00B077AE" w:rsidRPr="00862929" w:rsidRDefault="00B077AE" w:rsidP="00E35DB0">
      <w:pPr>
        <w:pStyle w:val="Heading3"/>
        <w:shd w:val="clear" w:color="auto" w:fill="FFFFFF"/>
        <w:spacing w:before="0" w:beforeAutospacing="0" w:after="72" w:afterAutospacing="0" w:line="225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862929">
        <w:rPr>
          <w:rFonts w:ascii="Calibri" w:hAnsi="Calibri" w:cs="Calibri"/>
          <w:color w:val="000000"/>
          <w:sz w:val="28"/>
          <w:szCs w:val="28"/>
        </w:rPr>
        <w:t>У збитому терористами літаку Іл-76 загинув і 20-річний Віталій Бабан із Кіровоградщини</w:t>
      </w:r>
    </w:p>
    <w:p w:rsidR="00B077AE" w:rsidRPr="00F15D0B" w:rsidRDefault="00B077AE" w:rsidP="00E35DB0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15D0B">
        <w:rPr>
          <w:rFonts w:ascii="Calibri" w:hAnsi="Calibri" w:cs="Calibri"/>
          <w:color w:val="000000"/>
          <w:sz w:val="28"/>
          <w:szCs w:val="28"/>
        </w:rPr>
        <w:t>9 березня Віталію Бабану виповнилося двадцять років. Він служив у 25-й окремій Дніпропетровській повітряно-десантній бригаді. На одному з останніх фото, зробленому в селі Гвардійське, Віталій усміхнений і життєрадісний...  Зі сторінки в соціальній мережі можна зробити висновок, що Віталій востаннє заходив туди 13 червня о 23.38. Через півтори години літак, в якому перебував хлопець і який заходив на посадку на Луганському аеродромі, було збито бойовиками з ракетно-зенітного комплексу.</w:t>
      </w:r>
    </w:p>
    <w:p w:rsidR="00B077AE" w:rsidRPr="00F15D0B" w:rsidRDefault="00B077AE" w:rsidP="00E35DB0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15D0B">
        <w:rPr>
          <w:rFonts w:ascii="Calibri" w:hAnsi="Calibri" w:cs="Calibri"/>
          <w:color w:val="000000"/>
          <w:sz w:val="28"/>
          <w:szCs w:val="28"/>
        </w:rPr>
        <w:t>«Якщо не я, то хто?»</w:t>
      </w:r>
    </w:p>
    <w:p w:rsidR="00B077AE" w:rsidRPr="00F15D0B" w:rsidRDefault="00B077AE" w:rsidP="00E35DB0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15D0B">
        <w:rPr>
          <w:rFonts w:ascii="Calibri" w:hAnsi="Calibri" w:cs="Calibri"/>
          <w:color w:val="000000"/>
          <w:sz w:val="28"/>
          <w:szCs w:val="28"/>
        </w:rPr>
        <w:t>Під містом Красний Лиман 3 червня перестало битися серце ще одного кіровоградця — 29-річного Юрія Власенка</w:t>
      </w:r>
    </w:p>
    <w:p w:rsidR="00B077AE" w:rsidRPr="00F15D0B" w:rsidRDefault="00B077AE" w:rsidP="00E35DB0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15D0B">
        <w:rPr>
          <w:rFonts w:ascii="Calibri" w:hAnsi="Calibri" w:cs="Calibri"/>
          <w:color w:val="000000"/>
          <w:sz w:val="28"/>
          <w:szCs w:val="28"/>
        </w:rPr>
        <w:t>Поранення виявилося смертельним для хлопця. Телефоніст взводу управління першої мінометної батареї першого аеромобільно-десантного батальйону солдат Юрій Власенко загинув 3 червня, прикриваючи собою побратимів під час обстрілу бойовиками автоколони Миколаївської окремої аеробригади. Юрій був добровольцем, записався до армії як тільки почалася мобілізація .Прощання з Юрієм відбулося 7 червня в Кіровограді на Театральній площі, яка вже стала для кіровоградців місцем жалоби і скорботи.</w:t>
      </w:r>
    </w:p>
    <w:p w:rsidR="00B077AE" w:rsidRPr="00F15D0B" w:rsidRDefault="00B077AE" w:rsidP="00E35DB0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15D0B">
        <w:rPr>
          <w:rFonts w:ascii="Calibri" w:hAnsi="Calibri" w:cs="Calibri"/>
          <w:color w:val="000000"/>
          <w:sz w:val="28"/>
          <w:szCs w:val="28"/>
        </w:rPr>
        <w:t>Юрія Власенка представлено до державної нагороди, також у Кіровограді готуються назвати вулицю на його честь.</w:t>
      </w:r>
    </w:p>
    <w:p w:rsidR="00B077AE" w:rsidRPr="00F15D0B" w:rsidRDefault="00B077AE" w:rsidP="00E35DB0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15D0B">
        <w:rPr>
          <w:rFonts w:ascii="Calibri" w:hAnsi="Calibri" w:cs="Calibri"/>
          <w:color w:val="000000"/>
          <w:sz w:val="28"/>
          <w:szCs w:val="28"/>
        </w:rPr>
        <w:t>За кілька годин до смерті дізнався, що буде дівчинка...</w:t>
      </w:r>
    </w:p>
    <w:p w:rsidR="00B077AE" w:rsidRPr="00F15D0B" w:rsidRDefault="00B077AE" w:rsidP="00E35DB0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15D0B">
        <w:rPr>
          <w:rFonts w:ascii="Calibri" w:hAnsi="Calibri" w:cs="Calibri"/>
          <w:color w:val="000000"/>
          <w:sz w:val="28"/>
          <w:szCs w:val="28"/>
        </w:rPr>
        <w:t>У загиблого 16 червня 23-річного Євгена Бурка вдома залишилася вагітна дружина Аліна і маленька донька</w:t>
      </w:r>
    </w:p>
    <w:p w:rsidR="00B077AE" w:rsidRPr="00F15D0B" w:rsidRDefault="00B077AE" w:rsidP="00E35DB0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15D0B">
        <w:rPr>
          <w:rFonts w:ascii="Calibri" w:hAnsi="Calibri" w:cs="Calibri"/>
          <w:color w:val="000000"/>
          <w:sz w:val="28"/>
          <w:szCs w:val="28"/>
        </w:rPr>
        <w:t>Твердо сподіваючися на мир в Україні, він загинув 12 червня під час антитерористичної операції на сході поблизу українсько-російського кордону. 16 червня його поховали в рідному селі Вільне Кіровоградського району. Із дружиною він розмовляв за кілька годин до смерті, тоді ж і дізнався, що в них народиться донька...</w:t>
      </w:r>
    </w:p>
    <w:p w:rsidR="00B077AE" w:rsidRPr="00F15D0B" w:rsidRDefault="00B077AE" w:rsidP="00E35DB0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15D0B">
        <w:rPr>
          <w:rFonts w:ascii="Calibri" w:hAnsi="Calibri" w:cs="Calibri"/>
          <w:color w:val="000000"/>
          <w:sz w:val="28"/>
          <w:szCs w:val="28"/>
        </w:rPr>
        <w:t>За словами директора Департаменту соціального захисту населення Кіровоградської облдержадміністрації Олександра Догарова,  жодної державної допомоги сім’ям загиблих ще не виплачували, адже в Департаменті відсутні розпорядчі документи. Найімовірніше, питання допомоги вирішуватиметьсяся після закінчення АТО.</w:t>
      </w:r>
    </w:p>
    <w:p w:rsidR="00B077AE" w:rsidRPr="00032F9D" w:rsidRDefault="00B077AE" w:rsidP="00E35DB0">
      <w:pPr>
        <w:spacing w:after="0"/>
        <w:rPr>
          <w:b/>
          <w:bCs/>
          <w:color w:val="000000"/>
          <w:sz w:val="28"/>
          <w:szCs w:val="28"/>
        </w:rPr>
      </w:pPr>
      <w:r w:rsidRPr="00032F9D">
        <w:rPr>
          <w:b/>
          <w:bCs/>
          <w:color w:val="000000"/>
          <w:sz w:val="28"/>
          <w:szCs w:val="28"/>
        </w:rPr>
        <w:t>Виступ Терещенко Анастасії(комісія внутрішніх справ)</w:t>
      </w:r>
    </w:p>
    <w:p w:rsidR="00B077AE" w:rsidRPr="00032F9D" w:rsidRDefault="00B077AE" w:rsidP="00E35DB0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032F9D">
        <w:rPr>
          <w:color w:val="000000"/>
          <w:sz w:val="28"/>
          <w:szCs w:val="28"/>
          <w:lang w:eastAsia="ru-RU"/>
        </w:rPr>
        <w:t>В зоні проведення АТО загинуло 11 бійців 3-го окремого Кіровоградського полку спеціального призначення.</w:t>
      </w:r>
    </w:p>
    <w:p w:rsidR="00B077AE" w:rsidRPr="008A1830" w:rsidRDefault="00B077AE" w:rsidP="00E35DB0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032F9D">
        <w:rPr>
          <w:color w:val="000000"/>
          <w:sz w:val="28"/>
          <w:szCs w:val="28"/>
          <w:lang w:eastAsia="ru-RU"/>
        </w:rPr>
        <w:t>За словами військовослужбовця,розвід групу третього полку направ</w:t>
      </w:r>
      <w:r>
        <w:rPr>
          <w:color w:val="000000"/>
          <w:sz w:val="28"/>
          <w:szCs w:val="28"/>
          <w:lang w:eastAsia="ru-RU"/>
        </w:rPr>
        <w:t xml:space="preserve">или в один з населених пунктів </w:t>
      </w:r>
      <w:r w:rsidRPr="00032F9D">
        <w:rPr>
          <w:color w:val="000000"/>
          <w:sz w:val="28"/>
          <w:szCs w:val="28"/>
          <w:lang w:eastAsia="ru-RU"/>
        </w:rPr>
        <w:t>Донеччини для виконання завдання-зібрати речі з нібито збитого у цих місцях літака СУ-25 і знайти пілота.За попередньою інформацією населений пункт було звільнено від терористів.Проте на кіровоградських розвідників там чекала засідка-озброєні сепаратисти з танками імінометами.</w:t>
      </w:r>
    </w:p>
    <w:p w:rsidR="00B077AE" w:rsidRPr="008A1830" w:rsidRDefault="00B077AE" w:rsidP="00E35DB0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032F9D">
        <w:rPr>
          <w:color w:val="000000"/>
          <w:sz w:val="28"/>
          <w:szCs w:val="28"/>
          <w:lang w:eastAsia="ru-RU"/>
        </w:rPr>
        <w:t>Як</w:t>
      </w:r>
      <w:r w:rsidRPr="008A1830">
        <w:rPr>
          <w:color w:val="000000"/>
          <w:sz w:val="28"/>
          <w:szCs w:val="28"/>
          <w:lang w:eastAsia="ru-RU"/>
        </w:rPr>
        <w:t xml:space="preserve"> </w:t>
      </w:r>
      <w:r w:rsidRPr="00032F9D">
        <w:rPr>
          <w:color w:val="000000"/>
          <w:sz w:val="28"/>
          <w:szCs w:val="28"/>
          <w:lang w:eastAsia="ru-RU"/>
        </w:rPr>
        <w:t>розповідає</w:t>
      </w:r>
      <w:r w:rsidRPr="008A1830">
        <w:rPr>
          <w:color w:val="000000"/>
          <w:sz w:val="28"/>
          <w:szCs w:val="28"/>
          <w:lang w:eastAsia="ru-RU"/>
        </w:rPr>
        <w:t xml:space="preserve"> </w:t>
      </w:r>
      <w:r w:rsidRPr="00032F9D">
        <w:rPr>
          <w:color w:val="000000"/>
          <w:sz w:val="28"/>
          <w:szCs w:val="28"/>
          <w:lang w:eastAsia="ru-RU"/>
        </w:rPr>
        <w:t>наше</w:t>
      </w:r>
      <w:r w:rsidRPr="008A1830">
        <w:rPr>
          <w:color w:val="000000"/>
          <w:sz w:val="28"/>
          <w:szCs w:val="28"/>
          <w:lang w:eastAsia="ru-RU"/>
        </w:rPr>
        <w:t xml:space="preserve"> </w:t>
      </w:r>
      <w:r w:rsidRPr="00032F9D">
        <w:rPr>
          <w:color w:val="000000"/>
          <w:sz w:val="28"/>
          <w:szCs w:val="28"/>
          <w:lang w:eastAsia="ru-RU"/>
        </w:rPr>
        <w:t>джерело</w:t>
      </w:r>
      <w:r w:rsidRPr="008A1830">
        <w:rPr>
          <w:color w:val="000000"/>
          <w:sz w:val="28"/>
          <w:szCs w:val="28"/>
          <w:lang w:eastAsia="ru-RU"/>
        </w:rPr>
        <w:t>,</w:t>
      </w:r>
      <w:r w:rsidRPr="00032F9D">
        <w:rPr>
          <w:color w:val="000000"/>
          <w:sz w:val="28"/>
          <w:szCs w:val="28"/>
          <w:lang w:eastAsia="ru-RU"/>
        </w:rPr>
        <w:t>під</w:t>
      </w:r>
      <w:r w:rsidRPr="008A1830">
        <w:rPr>
          <w:color w:val="000000"/>
          <w:sz w:val="28"/>
          <w:szCs w:val="28"/>
          <w:lang w:eastAsia="ru-RU"/>
        </w:rPr>
        <w:t xml:space="preserve"> </w:t>
      </w:r>
      <w:r w:rsidRPr="00032F9D">
        <w:rPr>
          <w:color w:val="000000"/>
          <w:sz w:val="28"/>
          <w:szCs w:val="28"/>
          <w:lang w:eastAsia="ru-RU"/>
        </w:rPr>
        <w:t>час</w:t>
      </w:r>
      <w:r w:rsidRPr="008A1830">
        <w:rPr>
          <w:color w:val="000000"/>
          <w:sz w:val="28"/>
          <w:szCs w:val="28"/>
          <w:lang w:eastAsia="ru-RU"/>
        </w:rPr>
        <w:t xml:space="preserve"> </w:t>
      </w:r>
      <w:r w:rsidRPr="00032F9D">
        <w:rPr>
          <w:color w:val="000000"/>
          <w:sz w:val="28"/>
          <w:szCs w:val="28"/>
          <w:lang w:eastAsia="ru-RU"/>
        </w:rPr>
        <w:t>обстрілу</w:t>
      </w:r>
      <w:r w:rsidRPr="008A1830">
        <w:rPr>
          <w:color w:val="000000"/>
          <w:sz w:val="28"/>
          <w:szCs w:val="28"/>
          <w:lang w:eastAsia="ru-RU"/>
        </w:rPr>
        <w:t xml:space="preserve"> 11 </w:t>
      </w:r>
      <w:r w:rsidRPr="00032F9D">
        <w:rPr>
          <w:color w:val="000000"/>
          <w:sz w:val="28"/>
          <w:szCs w:val="28"/>
          <w:lang w:eastAsia="ru-RU"/>
        </w:rPr>
        <w:t>бійців</w:t>
      </w:r>
      <w:r w:rsidRPr="008A1830">
        <w:rPr>
          <w:color w:val="000000"/>
          <w:sz w:val="28"/>
          <w:szCs w:val="28"/>
          <w:lang w:eastAsia="ru-RU"/>
        </w:rPr>
        <w:t xml:space="preserve"> було вбитона місці.Кількість поранених йому не відома ,адже терористи забрали всіх живих з поля бою.Наразі ,за інформацією військовослужбовця,командування веде переговори про звільнення поранених заручників,але терористизгодні віддати українських солдатів лише особисто їхнім батькам.</w:t>
      </w:r>
    </w:p>
    <w:p w:rsidR="00B077AE" w:rsidRPr="008A1830" w:rsidRDefault="00B077AE" w:rsidP="00E35DB0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  <w:lang w:eastAsia="ru-RU"/>
        </w:rPr>
      </w:pPr>
      <w:r w:rsidRPr="008A1830">
        <w:rPr>
          <w:b/>
          <w:bCs/>
          <w:color w:val="000000"/>
          <w:sz w:val="28"/>
          <w:szCs w:val="28"/>
          <w:lang w:eastAsia="ru-RU"/>
        </w:rPr>
        <w:t>Презентація Перцової Єлизавети</w:t>
      </w:r>
    </w:p>
    <w:p w:rsidR="00B077AE" w:rsidRPr="008A1830" w:rsidRDefault="00B077AE" w:rsidP="00E35DB0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  <w:lang w:eastAsia="ru-RU"/>
        </w:rPr>
      </w:pPr>
      <w:r w:rsidRPr="008A1830">
        <w:rPr>
          <w:b/>
          <w:bCs/>
          <w:color w:val="000000"/>
          <w:sz w:val="28"/>
          <w:szCs w:val="28"/>
          <w:lang w:eastAsia="ru-RU"/>
        </w:rPr>
        <w:t>‘’Кіровоградські герої АТО’’</w:t>
      </w:r>
    </w:p>
    <w:p w:rsidR="00B077AE" w:rsidRPr="009E6ACC" w:rsidRDefault="00B077AE" w:rsidP="00E35DB0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2F51AF">
        <w:rPr>
          <w:b/>
          <w:bCs/>
          <w:color w:val="000000"/>
          <w:sz w:val="28"/>
          <w:szCs w:val="28"/>
          <w:lang w:eastAsia="ru-RU"/>
        </w:rPr>
        <w:t>Прощання з героями</w:t>
      </w:r>
      <w:r w:rsidRPr="00E663E8">
        <w:rPr>
          <w:b/>
          <w:bCs/>
          <w:color w:val="000000"/>
          <w:sz w:val="28"/>
          <w:szCs w:val="28"/>
          <w:lang w:eastAsia="ru-RU"/>
        </w:rPr>
        <w:t>:</w:t>
      </w:r>
      <w:r w:rsidRPr="00E663E8">
        <w:rPr>
          <w:color w:val="000000"/>
          <w:sz w:val="28"/>
          <w:szCs w:val="28"/>
          <w:lang w:eastAsia="ru-RU"/>
        </w:rPr>
        <w:t>н</w:t>
      </w:r>
      <w:r w:rsidRPr="002F51AF">
        <w:rPr>
          <w:color w:val="000000"/>
          <w:sz w:val="28"/>
          <w:szCs w:val="28"/>
          <w:lang w:eastAsia="ru-RU"/>
        </w:rPr>
        <w:t>а Театральній площі зібрались сотні кіровоградців,щоб провести в останню путь</w:t>
      </w:r>
      <w:r w:rsidRPr="009E6ACC">
        <w:rPr>
          <w:color w:val="000000"/>
          <w:sz w:val="28"/>
          <w:szCs w:val="28"/>
          <w:lang w:eastAsia="ru-RU"/>
        </w:rPr>
        <w:t xml:space="preserve"> трьох бійців Вербово</w:t>
      </w:r>
      <w:r>
        <w:rPr>
          <w:color w:val="000000"/>
          <w:sz w:val="28"/>
          <w:szCs w:val="28"/>
          <w:lang w:eastAsia="ru-RU"/>
        </w:rPr>
        <w:t xml:space="preserve">го Максима Вікторовича,Панкова </w:t>
      </w:r>
      <w:r w:rsidRPr="009E6ACC">
        <w:rPr>
          <w:color w:val="000000"/>
          <w:sz w:val="28"/>
          <w:szCs w:val="28"/>
          <w:lang w:eastAsia="ru-RU"/>
        </w:rPr>
        <w:t>Лева Миколайовича,Рябого Дмитра Володимировича.Молоді хлопці З самого дитинства мріяли стати військовими,щоб захищати свою родину і свою Батьківщину.Їхня мрія збулася.На жаль ,вони стали Героями в дуже молодому віці.</w:t>
      </w:r>
    </w:p>
    <w:p w:rsidR="00B077AE" w:rsidRPr="008A1830" w:rsidRDefault="00B077AE" w:rsidP="00E35DB0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9E6ACC">
        <w:rPr>
          <w:color w:val="000000"/>
          <w:sz w:val="28"/>
          <w:szCs w:val="28"/>
          <w:lang w:eastAsia="ru-RU"/>
        </w:rPr>
        <w:t xml:space="preserve">‘’Кажуть,що герої не вмирають.На жаль,це не так,-зазначив,прощаючись з бойовими побратимами,тимчасово виконуючий обов’язки заступника командира військової частини по роботі з особовим складом майор </w:t>
      </w:r>
      <w:r w:rsidRPr="00E663E8">
        <w:rPr>
          <w:color w:val="000000"/>
          <w:sz w:val="28"/>
          <w:szCs w:val="28"/>
          <w:lang w:eastAsia="ru-RU"/>
        </w:rPr>
        <w:t>Андрій Неживий.-Вони першими віддають свої життя за те ,щоб інші жили!’’</w:t>
      </w:r>
    </w:p>
    <w:p w:rsidR="00B077AE" w:rsidRPr="00E663E8" w:rsidRDefault="00B077AE" w:rsidP="00E35DB0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E663E8">
        <w:rPr>
          <w:b/>
          <w:bCs/>
          <w:color w:val="000000"/>
          <w:sz w:val="28"/>
          <w:szCs w:val="28"/>
          <w:lang w:eastAsia="ru-RU"/>
        </w:rPr>
        <w:t>Допомога пораненим:</w:t>
      </w:r>
      <w:r w:rsidRPr="00E663E8">
        <w:rPr>
          <w:color w:val="000000"/>
          <w:sz w:val="28"/>
          <w:szCs w:val="28"/>
          <w:lang w:eastAsia="ru-RU"/>
        </w:rPr>
        <w:t>кіровоградець,який уцілів після обстрілу снайпера потребує лікування за кордоном.</w:t>
      </w:r>
    </w:p>
    <w:p w:rsidR="00B077AE" w:rsidRPr="00E663E8" w:rsidRDefault="00B077AE" w:rsidP="00E35DB0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E663E8">
        <w:rPr>
          <w:b/>
          <w:bCs/>
          <w:color w:val="000000"/>
          <w:sz w:val="28"/>
          <w:szCs w:val="28"/>
          <w:lang w:eastAsia="ru-RU"/>
        </w:rPr>
        <w:t>Допомога волонтерів:</w:t>
      </w:r>
      <w:r w:rsidRPr="00E663E8">
        <w:rPr>
          <w:color w:val="000000"/>
          <w:sz w:val="28"/>
          <w:szCs w:val="28"/>
          <w:lang w:eastAsia="ru-RU"/>
        </w:rPr>
        <w:t>кіровоградські бійці завдяки волонтерам та меценатам мають зимову форму.</w:t>
      </w:r>
    </w:p>
    <w:p w:rsidR="00B077AE" w:rsidRPr="008A1830" w:rsidRDefault="00B077AE" w:rsidP="00E35DB0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E663E8">
        <w:rPr>
          <w:b/>
          <w:bCs/>
          <w:color w:val="000000"/>
          <w:sz w:val="28"/>
          <w:szCs w:val="28"/>
          <w:lang w:eastAsia="ru-RU"/>
        </w:rPr>
        <w:t>Повернення на рідну землю:</w:t>
      </w:r>
      <w:r w:rsidRPr="00E663E8">
        <w:rPr>
          <w:color w:val="000000"/>
          <w:sz w:val="28"/>
          <w:szCs w:val="28"/>
          <w:lang w:eastAsia="ru-RU"/>
        </w:rPr>
        <w:t xml:space="preserve">в Кіровоград на кілька днів повернулись солдати третього полку-земляки </w:t>
      </w:r>
      <w:r w:rsidRPr="00E45D4B">
        <w:rPr>
          <w:color w:val="000000"/>
          <w:sz w:val="28"/>
          <w:szCs w:val="28"/>
          <w:lang w:eastAsia="ru-RU"/>
        </w:rPr>
        <w:t>знову зустрічають Героїв.</w:t>
      </w:r>
    </w:p>
    <w:p w:rsidR="00B077AE" w:rsidRPr="00E45D4B" w:rsidRDefault="00B077AE" w:rsidP="00E35DB0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  <w:lang w:eastAsia="ru-RU"/>
        </w:rPr>
      </w:pPr>
      <w:r w:rsidRPr="00E45D4B">
        <w:rPr>
          <w:b/>
          <w:bCs/>
          <w:color w:val="000000"/>
          <w:sz w:val="28"/>
          <w:szCs w:val="28"/>
          <w:lang w:eastAsia="ru-RU"/>
        </w:rPr>
        <w:t>Виступ  Чернової Софії (комісія культури)</w:t>
      </w:r>
    </w:p>
    <w:p w:rsidR="00B077AE" w:rsidRPr="00E45D4B" w:rsidRDefault="00B077AE" w:rsidP="00E35DB0">
      <w:pPr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  <w:r w:rsidRPr="00E45D4B">
        <w:rPr>
          <w:rStyle w:val="Strong"/>
          <w:color w:val="222222"/>
          <w:sz w:val="28"/>
          <w:szCs w:val="28"/>
          <w:bdr w:val="none" w:sz="0" w:space="0" w:color="auto" w:frame="1"/>
        </w:rPr>
        <w:t>У героїв АТО віра в незалежність живе до останнього подиху</w:t>
      </w:r>
    </w:p>
    <w:p w:rsidR="00B077AE" w:rsidRPr="00E35DB0" w:rsidRDefault="00B077AE" w:rsidP="00E35D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8"/>
          <w:szCs w:val="28"/>
        </w:rPr>
      </w:pPr>
      <w:r w:rsidRPr="00E45D4B">
        <w:rPr>
          <w:rFonts w:ascii="Calibri" w:hAnsi="Calibri" w:cs="Calibri"/>
          <w:color w:val="222222"/>
          <w:sz w:val="28"/>
          <w:szCs w:val="28"/>
        </w:rPr>
        <w:t>Герой АТО, людина, яка бачила війну, запевняє, що не все так погано як здається: «У нас є українська армія, є багато патріотично налаштованих воїнів, які несуть службу в різних підрозділах не тільки в ЗСУ, а й добровольчих батальйонах, прикордонних військах. Техніка яка не є, але ж вона є. Ми проводимо багато блискучих операцій. Зокрема, кіровоградський полк брав участь у захисті Донецького аеропорту. Якщо я не помиляюсь, 40 наших бійців за підтримки авіації знищили близько 300 бойовиків. Російські служби навіть вивчають цю операцію як зразкову. Через знайомих я дізнався, що російське керівництво було здивоване роботою наших спецпідрозділів і артилерії. Поразки є і втрати у нас серйозні, але треба робити з цього висновки. Та щоб не сталося, треба вірити в перемогу АТО. До останнього подиху».</w:t>
      </w:r>
    </w:p>
    <w:p w:rsidR="00B077AE" w:rsidRDefault="00B077AE" w:rsidP="00E35D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8"/>
          <w:szCs w:val="28"/>
        </w:rPr>
      </w:pPr>
      <w:r w:rsidRPr="00E45D4B">
        <w:rPr>
          <w:rFonts w:ascii="Calibri" w:hAnsi="Calibri" w:cs="Calibri"/>
          <w:color w:val="222222"/>
          <w:sz w:val="28"/>
          <w:szCs w:val="28"/>
        </w:rPr>
        <w:t>Молодший сержант, солдат добровольчого батальйону АТО Олександр Пастухов вірить, що перемога буде за нами: «Хоч і з втратами, але ми вистоїмо за свою незалежність!».</w:t>
      </w:r>
    </w:p>
    <w:p w:rsidR="00B077AE" w:rsidRPr="008A1830" w:rsidRDefault="00B077AE" w:rsidP="00E35D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22222"/>
          <w:sz w:val="28"/>
          <w:szCs w:val="28"/>
        </w:rPr>
      </w:pPr>
      <w:r w:rsidRPr="008A1830">
        <w:rPr>
          <w:rFonts w:ascii="Calibri" w:hAnsi="Calibri" w:cs="Calibri"/>
          <w:b/>
          <w:bCs/>
          <w:color w:val="000000"/>
          <w:sz w:val="28"/>
          <w:szCs w:val="28"/>
        </w:rPr>
        <w:t>Увічнення пам'яті про загиблих героїв.</w:t>
      </w:r>
    </w:p>
    <w:p w:rsidR="00B077AE" w:rsidRPr="00E45D4B" w:rsidRDefault="00B077AE" w:rsidP="00E35DB0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8"/>
          <w:szCs w:val="28"/>
        </w:rPr>
      </w:pPr>
      <w:r w:rsidRPr="00E45D4B">
        <w:rPr>
          <w:rFonts w:ascii="Calibri" w:hAnsi="Calibri" w:cs="Calibri"/>
          <w:color w:val="000000"/>
          <w:sz w:val="28"/>
          <w:szCs w:val="28"/>
        </w:rPr>
        <w:t>У рамках обласної комплексної програми соціальної підтримки сімей загиблих учасників АТО, обласною владою розроблено низку заходів для вшанування зигиблих військових. Про основні з них повідомили сьогодні в облдержадміністрації під час презентації обласної програми.</w:t>
      </w:r>
    </w:p>
    <w:p w:rsidR="00B077AE" w:rsidRPr="00E45D4B" w:rsidRDefault="00B077AE" w:rsidP="00E35DB0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8"/>
          <w:szCs w:val="28"/>
        </w:rPr>
      </w:pPr>
      <w:r w:rsidRPr="00E45D4B">
        <w:rPr>
          <w:rFonts w:ascii="Calibri" w:hAnsi="Calibri" w:cs="Calibri"/>
          <w:color w:val="000000"/>
          <w:sz w:val="28"/>
          <w:szCs w:val="28"/>
        </w:rPr>
        <w:t>Так, у комплексі увічнення пам'яті про загиблих героїв у зоні АТО передбачається облаштування алеї Слави почесних поховань померлих і загиблих військовослужбовців на території Рівнянського кладовища у Кіровограді. Згідно з програмою, алею мають виконати до кінця 2014 року за кошти міського бюджету. Також, прийматимуться пропозиції громадськості, щодо перейменування вулиць, парків, площ, скверів тощо. На території населених пунктів області встановлюватимуться меморіальні таблички в пам'ять за загиблими. До фінансування цього пункту планується залучати меценатів. Щодо створення на території меморіального комплексу на Фортечних валах Алеї пам'яті (зірок) загиблих в зоні бойових дій військових, то це питання поки що доопрацьовуватиметься. Аже Фортечні вали є меморіальним комплексом загальнодержавного рівня і для внесення змін у загальний план погоджуються на вищому рівні.</w:t>
      </w:r>
    </w:p>
    <w:p w:rsidR="00B077AE" w:rsidRPr="00E45D4B" w:rsidRDefault="00B077AE" w:rsidP="00E35DB0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8"/>
          <w:szCs w:val="28"/>
        </w:rPr>
      </w:pPr>
      <w:r w:rsidRPr="00E45D4B">
        <w:rPr>
          <w:rFonts w:ascii="Calibri" w:hAnsi="Calibri" w:cs="Calibri"/>
          <w:color w:val="000000"/>
          <w:sz w:val="28"/>
          <w:szCs w:val="28"/>
        </w:rPr>
        <w:t>Збереження історичної пам'яті про земляків-героїв-учасників АТО здійснюватиметься через низку заходів. У музейних та бібліотечних закладах створюватимуться тематичні виставки й композиції. Також сім'ї загиблих учасників АТО отримають пільги на відвідання закладів культури. Передбачається проведення відкритого чемпіонату області з військово-спортивного багатоборства, присвяченого пам'яті майстра спорту України міжнародного класу Максима Бендерова, який загинув під час АТО.</w:t>
      </w:r>
    </w:p>
    <w:p w:rsidR="00B077AE" w:rsidRDefault="00B077AE" w:rsidP="00E35DB0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8"/>
          <w:szCs w:val="28"/>
        </w:rPr>
      </w:pPr>
      <w:r w:rsidRPr="00E45D4B">
        <w:rPr>
          <w:rFonts w:ascii="Calibri" w:hAnsi="Calibri" w:cs="Calibri"/>
          <w:color w:val="000000"/>
          <w:sz w:val="28"/>
          <w:szCs w:val="28"/>
        </w:rPr>
        <w:t>Приділятиметься увага й патріотичному вихованню молодого покоління. Так, розглядається питання щодо присвоєння навчальним закладам імен загиблих за незалежність і територіальну цілісність України героїв. А для учнів та студентів будуть організовуватись зустрічі з учасниками АТО. Предмет "Захист Вітчизни" буде викладатись для ширшого кола учнів. </w:t>
      </w:r>
    </w:p>
    <w:p w:rsidR="00B077AE" w:rsidRDefault="00B077AE" w:rsidP="00E35DB0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Виступ шкільного психолога</w:t>
      </w:r>
    </w:p>
    <w:p w:rsidR="00B077AE" w:rsidRPr="004B0384" w:rsidRDefault="00B077AE" w:rsidP="00BB58E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52525"/>
          <w:sz w:val="28"/>
          <w:szCs w:val="28"/>
        </w:rPr>
      </w:pPr>
      <w:r w:rsidRPr="004B0384">
        <w:rPr>
          <w:rFonts w:ascii="Calibri" w:hAnsi="Calibri" w:cs="Calibri"/>
          <w:color w:val="252525"/>
          <w:sz w:val="28"/>
          <w:szCs w:val="28"/>
        </w:rPr>
        <w:t>Психологи почали говорити про так званий "донецько-луганський" синдром у воїнів. Пережите під час бойових дій "б’є" по психіці солдатів, удома вони починають страждати на посттравматичні стресові розлади, потерпати від відчуття провини перед загиблими товаришами.</w:t>
      </w:r>
    </w:p>
    <w:p w:rsidR="00B077AE" w:rsidRPr="004B0384" w:rsidRDefault="00B077AE" w:rsidP="00BB58E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52525"/>
          <w:sz w:val="28"/>
          <w:szCs w:val="28"/>
        </w:rPr>
      </w:pPr>
      <w:r w:rsidRPr="004B0384">
        <w:rPr>
          <w:rFonts w:ascii="Calibri" w:hAnsi="Calibri" w:cs="Calibri"/>
          <w:color w:val="252525"/>
          <w:sz w:val="28"/>
          <w:szCs w:val="28"/>
        </w:rPr>
        <w:t>Далеко не всі бійці, які повертаються додому з неспокійного Донбасу, так охоче розказують про пережите там. Психологи та психотерапевти кажуть: це велика помилка. Замовчування яскравих, жахітних вражень, "затискування" спогадів усередині себе сповільнює вихід зі стресової ситуації.</w:t>
      </w:r>
    </w:p>
    <w:p w:rsidR="00B077AE" w:rsidRPr="004B0384" w:rsidRDefault="00B077AE" w:rsidP="00BB58E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52525"/>
          <w:sz w:val="28"/>
          <w:szCs w:val="28"/>
        </w:rPr>
      </w:pPr>
      <w:r w:rsidRPr="004B0384">
        <w:rPr>
          <w:rFonts w:ascii="Calibri" w:hAnsi="Calibri" w:cs="Calibri"/>
          <w:color w:val="252525"/>
          <w:sz w:val="28"/>
          <w:szCs w:val="28"/>
        </w:rPr>
        <w:t>"Наразі в Україні не достатньо досвіду роботи з людьми, які пережили тортури, нелюдське ставлення до себе. У людини після цього дуже змінюється психіка. Учасники АТО, які були поранені, – це інша проблема. Людина була нормальною, а повертається додому без руки чи ноги. У тих, хто вижив, дуже сильне почуття провини перед товаришами, які загинули. Вони страждають від провини, картаються себе за все</w:t>
      </w:r>
      <w:r>
        <w:rPr>
          <w:rFonts w:ascii="Calibri" w:hAnsi="Calibri" w:cs="Calibri"/>
          <w:color w:val="252525"/>
          <w:sz w:val="28"/>
          <w:szCs w:val="28"/>
        </w:rPr>
        <w:t>.</w:t>
      </w:r>
      <w:r w:rsidRPr="004B0384">
        <w:rPr>
          <w:rFonts w:ascii="Calibri" w:hAnsi="Calibri" w:cs="Calibri"/>
          <w:color w:val="252525"/>
          <w:sz w:val="28"/>
          <w:szCs w:val="28"/>
        </w:rPr>
        <w:t xml:space="preserve"> Інша справа, що солдати-учасники АТО самі собі говорять, що це не проблема. А ми не можемо примусити людину до нашої допомоги, ми можемо лише запропонувати. Це залишається з ними. Говорячи про профілактику, можна розділити на медичну й соціальну. Соціальна – це підтримка друзів, рідних, близьких, держави. Дуже важливий "синдром героя", мотивація – людина має знати, в ім’я чого вона це робила</w:t>
      </w:r>
      <w:r>
        <w:rPr>
          <w:rFonts w:ascii="Calibri" w:hAnsi="Calibri" w:cs="Calibri"/>
          <w:color w:val="252525"/>
          <w:sz w:val="28"/>
          <w:szCs w:val="28"/>
        </w:rPr>
        <w:t>.</w:t>
      </w:r>
      <w:r w:rsidRPr="004B0384">
        <w:rPr>
          <w:rFonts w:ascii="Calibri" w:hAnsi="Calibri" w:cs="Calibri"/>
          <w:color w:val="252525"/>
          <w:sz w:val="28"/>
          <w:szCs w:val="28"/>
        </w:rPr>
        <w:t xml:space="preserve"> З медичної точки зору, дуже важлива своєчасна психодіагностика, коли рідні, близькі, друзі допомагають звернутись до лікаря.</w:t>
      </w:r>
    </w:p>
    <w:p w:rsidR="00B077AE" w:rsidRPr="004B0384" w:rsidRDefault="00B077AE" w:rsidP="00BB58E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52525"/>
          <w:sz w:val="28"/>
          <w:szCs w:val="28"/>
        </w:rPr>
      </w:pPr>
      <w:r w:rsidRPr="004B0384">
        <w:rPr>
          <w:rFonts w:ascii="Calibri" w:hAnsi="Calibri" w:cs="Calibri"/>
          <w:color w:val="252525"/>
          <w:sz w:val="28"/>
          <w:szCs w:val="28"/>
        </w:rPr>
        <w:t>Лікарі закликають не зволікати зі зверненнями до фахівців, коли на д</w:t>
      </w:r>
      <w:r>
        <w:rPr>
          <w:rFonts w:ascii="Calibri" w:hAnsi="Calibri" w:cs="Calibri"/>
          <w:color w:val="252525"/>
          <w:sz w:val="28"/>
          <w:szCs w:val="28"/>
        </w:rPr>
        <w:t>уші стає дуже тяжко. П</w:t>
      </w:r>
      <w:r w:rsidRPr="004B0384">
        <w:rPr>
          <w:rFonts w:ascii="Calibri" w:hAnsi="Calibri" w:cs="Calibri"/>
          <w:color w:val="252525"/>
          <w:sz w:val="28"/>
          <w:szCs w:val="28"/>
        </w:rPr>
        <w:t>сихологи й психіатри радять долучатись до допомоги тим, хто пережив стрес у зоні збройного конфлікту, – розмовляти з людьми, записувати їхні історії, не давати замкнутись у собі.</w:t>
      </w:r>
    </w:p>
    <w:p w:rsidR="00B077AE" w:rsidRDefault="00B077AE" w:rsidP="00BB58E3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Висновок</w:t>
      </w:r>
    </w:p>
    <w:p w:rsidR="00B077AE" w:rsidRDefault="00B077AE" w:rsidP="00BB58E3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415B5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За роки своєї незалежності Україна ще не переживала настільки складної ситуації, як зараз. </w:t>
      </w:r>
    </w:p>
    <w:p w:rsidR="00B077AE" w:rsidRPr="00BB58E3" w:rsidRDefault="00B077AE" w:rsidP="00E35DB0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Важливо пам</w:t>
      </w:r>
      <w:r w:rsidRPr="00F765D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’ятати і шанувати воїнів,які боролися за незалежність і територіа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льну цілісність України.</w:t>
      </w:r>
    </w:p>
    <w:p w:rsidR="00B077AE" w:rsidRDefault="00B077AE" w:rsidP="00E35DB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077AE" w:rsidRDefault="00B077AE" w:rsidP="00E35DB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077AE" w:rsidRDefault="00B077AE" w:rsidP="00E35DB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077AE" w:rsidRDefault="00B077AE" w:rsidP="00E35DB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077AE" w:rsidRDefault="00B077AE" w:rsidP="00E35DB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077AE" w:rsidRDefault="00B077AE"/>
    <w:sectPr w:rsidR="00B077AE" w:rsidSect="0071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DB0"/>
    <w:rsid w:val="00032F9D"/>
    <w:rsid w:val="00100A1F"/>
    <w:rsid w:val="001814E0"/>
    <w:rsid w:val="001A4353"/>
    <w:rsid w:val="002F51AF"/>
    <w:rsid w:val="00387563"/>
    <w:rsid w:val="00415B52"/>
    <w:rsid w:val="004B0384"/>
    <w:rsid w:val="00536DEF"/>
    <w:rsid w:val="005D77F3"/>
    <w:rsid w:val="006806F7"/>
    <w:rsid w:val="0071552D"/>
    <w:rsid w:val="007B6DB9"/>
    <w:rsid w:val="00862929"/>
    <w:rsid w:val="0087421A"/>
    <w:rsid w:val="008A1830"/>
    <w:rsid w:val="009E6ACC"/>
    <w:rsid w:val="00B077AE"/>
    <w:rsid w:val="00BB58E3"/>
    <w:rsid w:val="00CC0672"/>
    <w:rsid w:val="00D950FA"/>
    <w:rsid w:val="00E35DB0"/>
    <w:rsid w:val="00E45D4B"/>
    <w:rsid w:val="00E663E8"/>
    <w:rsid w:val="00EE1AC6"/>
    <w:rsid w:val="00F15D0B"/>
    <w:rsid w:val="00F765D5"/>
    <w:rsid w:val="00FA11C2"/>
    <w:rsid w:val="00FC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B0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E35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35DB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E35DB0"/>
    <w:rPr>
      <w:b/>
      <w:bCs/>
    </w:rPr>
  </w:style>
  <w:style w:type="paragraph" w:styleId="NormalWeb">
    <w:name w:val="Normal (Web)"/>
    <w:basedOn w:val="Normal"/>
    <w:uiPriority w:val="99"/>
    <w:semiHidden/>
    <w:rsid w:val="00E3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2419</Words>
  <Characters>13794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2014-10-19T18:48:00Z</dcterms:created>
  <dcterms:modified xsi:type="dcterms:W3CDTF">2014-12-17T10:47:00Z</dcterms:modified>
</cp:coreProperties>
</file>